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69EF" w14:textId="77777777" w:rsidR="00654AFB" w:rsidRDefault="00654AFB" w:rsidP="00654AFB"/>
    <w:p w14:paraId="7786DB33" w14:textId="77777777" w:rsidR="00654AFB" w:rsidRDefault="002F2F78" w:rsidP="00654AFB">
      <w:r>
        <w:rPr>
          <w:noProof/>
        </w:rPr>
        <mc:AlternateContent>
          <mc:Choice Requires="wps">
            <w:drawing>
              <wp:anchor distT="0" distB="0" distL="114300" distR="114300" simplePos="0" relativeHeight="251655680" behindDoc="0" locked="0" layoutInCell="1" allowOverlap="1" wp14:anchorId="4890E947" wp14:editId="7A5215AB">
                <wp:simplePos x="0" y="0"/>
                <wp:positionH relativeFrom="margin">
                  <wp:posOffset>635</wp:posOffset>
                </wp:positionH>
                <wp:positionV relativeFrom="page">
                  <wp:posOffset>1440180</wp:posOffset>
                </wp:positionV>
                <wp:extent cx="5868035" cy="306070"/>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0607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14E29" w14:textId="77777777" w:rsidR="00114FF4" w:rsidRPr="00F762D4" w:rsidRDefault="00114FF4" w:rsidP="00654AFB">
                            <w:pPr>
                              <w:jc w:val="center"/>
                              <w:rPr>
                                <w:b/>
                                <w:color w:val="FFFFFF"/>
                              </w:rPr>
                            </w:pPr>
                            <w:r>
                              <w:rPr>
                                <w:b/>
                                <w:color w:val="FFFFFF"/>
                              </w:rPr>
                              <w:t xml:space="preserve"> New / refurbished asset inspection form </w:t>
                            </w:r>
                            <w:r w:rsidRPr="00F762D4">
                              <w:rPr>
                                <w:b/>
                                <w:color w:val="FFFFFF"/>
                              </w:rPr>
                              <w:t>SHE</w:t>
                            </w:r>
                            <w:r>
                              <w:rPr>
                                <w:b/>
                                <w:color w:val="FFFFFF"/>
                              </w:rPr>
                              <w:t xml:space="preserve"> </w:t>
                            </w:r>
                            <w:r w:rsidRPr="00F762D4">
                              <w:rPr>
                                <w:b/>
                                <w:color w:val="FFFFFF"/>
                              </w:rPr>
                              <w:t>1</w:t>
                            </w:r>
                            <w:r>
                              <w:rPr>
                                <w:b/>
                                <w:color w:val="FFFFFF"/>
                              </w:rPr>
                              <w:t>7</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0E947" id="_x0000_t202" coordsize="21600,21600" o:spt="202" path="m,l,21600r21600,l21600,xe">
                <v:stroke joinstyle="miter"/>
                <v:path gradientshapeok="t" o:connecttype="rect"/>
              </v:shapetype>
              <v:shape id="Text Box 2" o:spid="_x0000_s1026" type="#_x0000_t202" style="position:absolute;left:0;text-align:left;margin-left:.05pt;margin-top:113.4pt;width:462.05pt;height:24.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" fillcolor="black" stroked="f">
                <v:textbox inset="1mm,2mm,1mm,1mm">
                  <w:txbxContent>
                    <w:p w14:paraId="0F214E29" w14:textId="77777777" w:rsidR="00114FF4" w:rsidRPr="00F762D4" w:rsidRDefault="00114FF4" w:rsidP="00654AFB">
                      <w:pPr>
                        <w:jc w:val="center"/>
                        <w:rPr>
                          <w:b/>
                          <w:color w:val="FFFFFF"/>
                        </w:rPr>
                      </w:pPr>
                      <w:r>
                        <w:rPr>
                          <w:b/>
                          <w:color w:val="FFFFFF"/>
                        </w:rPr>
                        <w:t xml:space="preserve"> New / refurbished asset inspection form </w:t>
                      </w:r>
                      <w:r w:rsidRPr="00F762D4">
                        <w:rPr>
                          <w:b/>
                          <w:color w:val="FFFFFF"/>
                        </w:rPr>
                        <w:t>SHE</w:t>
                      </w:r>
                      <w:r>
                        <w:rPr>
                          <w:b/>
                          <w:color w:val="FFFFFF"/>
                        </w:rPr>
                        <w:t xml:space="preserve"> </w:t>
                      </w:r>
                      <w:r w:rsidRPr="00F762D4">
                        <w:rPr>
                          <w:b/>
                          <w:color w:val="FFFFFF"/>
                        </w:rPr>
                        <w:t>1</w:t>
                      </w:r>
                      <w:r>
                        <w:rPr>
                          <w:b/>
                          <w:color w:val="FFFFFF"/>
                        </w:rPr>
                        <w:t>7</w:t>
                      </w:r>
                    </w:p>
                  </w:txbxContent>
                </v:textbox>
                <w10:wrap anchorx="margin" anchory="page"/>
              </v:shape>
            </w:pict>
          </mc:Fallback>
        </mc:AlternateContent>
      </w:r>
    </w:p>
    <w:p w14:paraId="0B942A84" w14:textId="77777777" w:rsidR="00654AFB" w:rsidRDefault="00654AFB" w:rsidP="00654AFB"/>
    <w:p w14:paraId="4E2FCE83" w14:textId="77777777" w:rsidR="00654AFB" w:rsidRPr="00CB7797" w:rsidRDefault="00654AFB" w:rsidP="00654AFB">
      <w:pPr>
        <w:rPr>
          <w:i/>
        </w:rPr>
      </w:pPr>
      <w:r w:rsidRPr="00CB7797">
        <w:rPr>
          <w:i/>
        </w:rPr>
        <w:t>N</w:t>
      </w:r>
      <w:r w:rsidR="00B519EB">
        <w:rPr>
          <w:i/>
        </w:rPr>
        <w:t>B</w:t>
      </w:r>
      <w:r w:rsidR="00063D86">
        <w:rPr>
          <w:i/>
        </w:rPr>
        <w:t>: This checklist is to be used to inspect new or refurbished assets</w:t>
      </w:r>
      <w:r w:rsidRPr="00CB7797">
        <w:rPr>
          <w:i/>
        </w:rPr>
        <w:t>.</w:t>
      </w:r>
      <w:r>
        <w:rPr>
          <w:i/>
        </w:rPr>
        <w:t xml:space="preserve"> </w:t>
      </w:r>
    </w:p>
    <w:p w14:paraId="1B125926" w14:textId="77777777" w:rsidR="00654AFB" w:rsidRDefault="00654AFB" w:rsidP="00654AFB"/>
    <w:tbl>
      <w:tblPr>
        <w:tblW w:w="92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212"/>
        <w:gridCol w:w="85"/>
        <w:gridCol w:w="2566"/>
        <w:gridCol w:w="2805"/>
        <w:gridCol w:w="56"/>
      </w:tblGrid>
      <w:tr w:rsidR="00654AFB" w:rsidRPr="00B07929" w14:paraId="468507A2" w14:textId="77777777" w:rsidTr="00AC338E">
        <w:trPr>
          <w:gridAfter w:val="1"/>
          <w:wAfter w:w="56" w:type="dxa"/>
          <w:trHeight w:val="567"/>
        </w:trPr>
        <w:tc>
          <w:tcPr>
            <w:tcW w:w="1546" w:type="dxa"/>
            <w:tcBorders>
              <w:top w:val="single" w:sz="12" w:space="0" w:color="000000"/>
              <w:left w:val="single" w:sz="12" w:space="0" w:color="000000"/>
              <w:bottom w:val="single" w:sz="12" w:space="0" w:color="000000"/>
              <w:right w:val="nil"/>
            </w:tcBorders>
            <w:shd w:val="clear" w:color="auto" w:fill="FFFFFF"/>
            <w:tcMar>
              <w:top w:w="57" w:type="dxa"/>
              <w:left w:w="57" w:type="dxa"/>
              <w:bottom w:w="57" w:type="dxa"/>
              <w:right w:w="57" w:type="dxa"/>
            </w:tcMar>
            <w:vAlign w:val="center"/>
          </w:tcPr>
          <w:p w14:paraId="29F2CD50" w14:textId="77777777" w:rsidR="00654AFB" w:rsidRPr="00D91137" w:rsidRDefault="00770ABE" w:rsidP="00621A9B">
            <w:pPr>
              <w:jc w:val="left"/>
              <w:rPr>
                <w:rFonts w:cs="Arial"/>
                <w:b/>
                <w:color w:val="000000"/>
                <w:sz w:val="20"/>
                <w:szCs w:val="20"/>
              </w:rPr>
            </w:pPr>
            <w:proofErr w:type="gramStart"/>
            <w:r>
              <w:rPr>
                <w:rFonts w:cs="Arial"/>
                <w:b/>
                <w:color w:val="000000"/>
                <w:sz w:val="20"/>
                <w:szCs w:val="20"/>
              </w:rPr>
              <w:t xml:space="preserve">Inspection </w:t>
            </w:r>
            <w:r w:rsidR="00654AFB" w:rsidRPr="00D91137">
              <w:rPr>
                <w:rFonts w:cs="Arial"/>
                <w:b/>
                <w:color w:val="000000"/>
                <w:sz w:val="20"/>
                <w:szCs w:val="20"/>
              </w:rPr>
              <w:t xml:space="preserve"> for</w:t>
            </w:r>
            <w:proofErr w:type="gramEnd"/>
            <w:r w:rsidR="00654AFB" w:rsidRPr="00D91137">
              <w:rPr>
                <w:rFonts w:cs="Arial"/>
                <w:b/>
                <w:color w:val="000000"/>
                <w:sz w:val="20"/>
                <w:szCs w:val="20"/>
              </w:rPr>
              <w:t>:</w:t>
            </w:r>
          </w:p>
        </w:tc>
        <w:tc>
          <w:tcPr>
            <w:tcW w:w="7668" w:type="dxa"/>
            <w:gridSpan w:val="4"/>
            <w:tcBorders>
              <w:top w:val="single" w:sz="12" w:space="0" w:color="000000"/>
              <w:left w:val="nil"/>
              <w:bottom w:val="single" w:sz="12" w:space="0" w:color="000000"/>
              <w:right w:val="single" w:sz="12" w:space="0" w:color="000000"/>
            </w:tcBorders>
            <w:shd w:val="clear" w:color="auto" w:fill="auto"/>
            <w:tcMar>
              <w:top w:w="57" w:type="dxa"/>
              <w:left w:w="57" w:type="dxa"/>
              <w:bottom w:w="57" w:type="dxa"/>
              <w:right w:w="57" w:type="dxa"/>
            </w:tcMar>
            <w:vAlign w:val="center"/>
          </w:tcPr>
          <w:p w14:paraId="62BB4CFA" w14:textId="77777777" w:rsidR="00654AFB" w:rsidRPr="00654AFB" w:rsidRDefault="00654AFB" w:rsidP="00621A9B">
            <w:pPr>
              <w:ind w:right="2108"/>
              <w:jc w:val="left"/>
              <w:rPr>
                <w:rFonts w:cs="Arial"/>
                <w:sz w:val="20"/>
                <w:szCs w:val="20"/>
              </w:rPr>
            </w:pPr>
          </w:p>
        </w:tc>
      </w:tr>
      <w:tr w:rsidR="00654AFB" w:rsidRPr="00B07929" w14:paraId="4629A9AC" w14:textId="77777777" w:rsidTr="00AC338E">
        <w:trPr>
          <w:gridAfter w:val="1"/>
          <w:wAfter w:w="56" w:type="dxa"/>
          <w:trHeight w:val="568"/>
        </w:trPr>
        <w:tc>
          <w:tcPr>
            <w:tcW w:w="1546" w:type="dxa"/>
            <w:tcBorders>
              <w:top w:val="single" w:sz="12" w:space="0" w:color="000000"/>
              <w:left w:val="single" w:sz="12" w:space="0" w:color="000000"/>
              <w:bottom w:val="single" w:sz="12" w:space="0" w:color="000000"/>
              <w:right w:val="nil"/>
            </w:tcBorders>
            <w:shd w:val="clear" w:color="auto" w:fill="auto"/>
            <w:tcMar>
              <w:top w:w="57" w:type="dxa"/>
              <w:left w:w="57" w:type="dxa"/>
              <w:bottom w:w="57" w:type="dxa"/>
              <w:right w:w="57" w:type="dxa"/>
            </w:tcMar>
            <w:vAlign w:val="center"/>
          </w:tcPr>
          <w:p w14:paraId="7882B282" w14:textId="77777777" w:rsidR="00654AFB" w:rsidRPr="00B07929" w:rsidRDefault="00654AFB" w:rsidP="00621A9B">
            <w:pPr>
              <w:jc w:val="left"/>
              <w:rPr>
                <w:rFonts w:cs="Arial"/>
                <w:b/>
                <w:sz w:val="20"/>
                <w:szCs w:val="20"/>
              </w:rPr>
            </w:pPr>
            <w:r w:rsidRPr="00B07929">
              <w:rPr>
                <w:rFonts w:cs="Arial"/>
                <w:b/>
                <w:sz w:val="20"/>
                <w:szCs w:val="20"/>
              </w:rPr>
              <w:t>Date:</w:t>
            </w:r>
          </w:p>
        </w:tc>
        <w:tc>
          <w:tcPr>
            <w:tcW w:w="2212" w:type="dxa"/>
            <w:tcBorders>
              <w:top w:val="single" w:sz="12" w:space="0" w:color="000000"/>
              <w:left w:val="nil"/>
              <w:bottom w:val="single" w:sz="12" w:space="0" w:color="000000"/>
              <w:right w:val="single" w:sz="12" w:space="0" w:color="000000"/>
            </w:tcBorders>
            <w:shd w:val="clear" w:color="auto" w:fill="auto"/>
            <w:tcMar>
              <w:top w:w="57" w:type="dxa"/>
              <w:left w:w="57" w:type="dxa"/>
              <w:bottom w:w="57" w:type="dxa"/>
              <w:right w:w="57" w:type="dxa"/>
            </w:tcMar>
            <w:vAlign w:val="center"/>
          </w:tcPr>
          <w:p w14:paraId="49070B34" w14:textId="77777777" w:rsidR="00654AFB" w:rsidRPr="00654AFB" w:rsidRDefault="00654AFB" w:rsidP="00621A9B">
            <w:pPr>
              <w:jc w:val="left"/>
              <w:rPr>
                <w:rFonts w:cs="Arial"/>
                <w:sz w:val="20"/>
                <w:szCs w:val="20"/>
              </w:rPr>
            </w:pPr>
          </w:p>
        </w:tc>
        <w:tc>
          <w:tcPr>
            <w:tcW w:w="2651" w:type="dxa"/>
            <w:gridSpan w:val="2"/>
            <w:tcBorders>
              <w:top w:val="single" w:sz="12" w:space="0" w:color="000000"/>
              <w:left w:val="single" w:sz="12" w:space="0" w:color="000000"/>
              <w:bottom w:val="single" w:sz="12" w:space="0" w:color="000000"/>
              <w:right w:val="nil"/>
            </w:tcBorders>
            <w:shd w:val="clear" w:color="auto" w:fill="auto"/>
            <w:tcMar>
              <w:top w:w="57" w:type="dxa"/>
              <w:left w:w="57" w:type="dxa"/>
              <w:bottom w:w="57" w:type="dxa"/>
              <w:right w:w="57" w:type="dxa"/>
            </w:tcMar>
            <w:vAlign w:val="center"/>
          </w:tcPr>
          <w:p w14:paraId="2E45ABF9" w14:textId="77777777" w:rsidR="00654AFB" w:rsidRPr="00B07929" w:rsidRDefault="00770ABE" w:rsidP="00621A9B">
            <w:pPr>
              <w:jc w:val="left"/>
              <w:rPr>
                <w:rFonts w:cs="Arial"/>
                <w:b/>
                <w:sz w:val="20"/>
                <w:szCs w:val="20"/>
              </w:rPr>
            </w:pPr>
            <w:r>
              <w:rPr>
                <w:rFonts w:cs="Arial"/>
                <w:b/>
                <w:sz w:val="20"/>
                <w:szCs w:val="20"/>
              </w:rPr>
              <w:t xml:space="preserve">Inspection </w:t>
            </w:r>
            <w:r w:rsidR="00654AFB" w:rsidRPr="00B07929">
              <w:rPr>
                <w:rFonts w:cs="Arial"/>
                <w:b/>
                <w:sz w:val="20"/>
                <w:szCs w:val="20"/>
              </w:rPr>
              <w:t>conducted by:</w:t>
            </w:r>
            <w:r w:rsidR="00654AFB">
              <w:rPr>
                <w:rFonts w:cs="Arial"/>
                <w:b/>
                <w:sz w:val="20"/>
                <w:szCs w:val="20"/>
              </w:rPr>
              <w:t xml:space="preserve"> </w:t>
            </w:r>
          </w:p>
        </w:tc>
        <w:tc>
          <w:tcPr>
            <w:tcW w:w="2805" w:type="dxa"/>
            <w:tcBorders>
              <w:top w:val="single" w:sz="12" w:space="0" w:color="000000"/>
              <w:left w:val="nil"/>
              <w:bottom w:val="single" w:sz="12" w:space="0" w:color="000000"/>
              <w:right w:val="single" w:sz="12" w:space="0" w:color="000000"/>
            </w:tcBorders>
            <w:shd w:val="clear" w:color="auto" w:fill="auto"/>
            <w:tcMar>
              <w:top w:w="57" w:type="dxa"/>
              <w:left w:w="57" w:type="dxa"/>
              <w:bottom w:w="57" w:type="dxa"/>
              <w:right w:w="57" w:type="dxa"/>
            </w:tcMar>
            <w:vAlign w:val="center"/>
          </w:tcPr>
          <w:p w14:paraId="41E34061" w14:textId="77777777" w:rsidR="00654AFB" w:rsidRPr="00654AFB" w:rsidRDefault="00654AFB" w:rsidP="00621A9B">
            <w:pPr>
              <w:jc w:val="left"/>
              <w:rPr>
                <w:rFonts w:cs="Arial"/>
                <w:i/>
                <w:sz w:val="20"/>
                <w:szCs w:val="20"/>
              </w:rPr>
            </w:pPr>
          </w:p>
        </w:tc>
      </w:tr>
      <w:tr w:rsidR="00654AFB" w:rsidRPr="00B07929" w14:paraId="3CB98680" w14:textId="77777777" w:rsidTr="00AC338E">
        <w:trPr>
          <w:gridAfter w:val="1"/>
          <w:wAfter w:w="56" w:type="dxa"/>
          <w:trHeight w:val="567"/>
        </w:trPr>
        <w:tc>
          <w:tcPr>
            <w:tcW w:w="1546" w:type="dxa"/>
            <w:tcBorders>
              <w:left w:val="single" w:sz="12" w:space="0" w:color="000000"/>
              <w:bottom w:val="single" w:sz="12" w:space="0" w:color="000000"/>
              <w:right w:val="nil"/>
            </w:tcBorders>
            <w:shd w:val="clear" w:color="auto" w:fill="auto"/>
            <w:tcMar>
              <w:top w:w="57" w:type="dxa"/>
              <w:left w:w="57" w:type="dxa"/>
              <w:bottom w:w="57" w:type="dxa"/>
              <w:right w:w="57" w:type="dxa"/>
            </w:tcMar>
            <w:vAlign w:val="center"/>
          </w:tcPr>
          <w:p w14:paraId="475EFC8F" w14:textId="77777777" w:rsidR="00654AFB" w:rsidRPr="00B07929" w:rsidRDefault="00654AFB" w:rsidP="00341AFC">
            <w:pPr>
              <w:jc w:val="left"/>
              <w:rPr>
                <w:rFonts w:cs="Arial"/>
                <w:b/>
                <w:sz w:val="20"/>
                <w:szCs w:val="20"/>
              </w:rPr>
            </w:pPr>
            <w:r w:rsidRPr="00B07929">
              <w:rPr>
                <w:rFonts w:cs="Arial"/>
                <w:b/>
                <w:sz w:val="20"/>
                <w:szCs w:val="20"/>
              </w:rPr>
              <w:t xml:space="preserve">Responsible </w:t>
            </w:r>
            <w:r w:rsidR="00341AFC">
              <w:rPr>
                <w:rFonts w:cs="Arial"/>
                <w:b/>
                <w:sz w:val="20"/>
                <w:szCs w:val="20"/>
              </w:rPr>
              <w:t>m</w:t>
            </w:r>
            <w:r w:rsidRPr="00B07929">
              <w:rPr>
                <w:rFonts w:cs="Arial"/>
                <w:b/>
                <w:sz w:val="20"/>
                <w:szCs w:val="20"/>
              </w:rPr>
              <w:t>anager:</w:t>
            </w:r>
          </w:p>
        </w:tc>
        <w:tc>
          <w:tcPr>
            <w:tcW w:w="2212" w:type="dxa"/>
            <w:tcBorders>
              <w:left w:val="nil"/>
              <w:bottom w:val="single" w:sz="12" w:space="0" w:color="000000"/>
              <w:right w:val="single" w:sz="12" w:space="0" w:color="000000"/>
            </w:tcBorders>
            <w:shd w:val="clear" w:color="auto" w:fill="auto"/>
            <w:tcMar>
              <w:top w:w="57" w:type="dxa"/>
              <w:left w:w="57" w:type="dxa"/>
              <w:bottom w:w="57" w:type="dxa"/>
              <w:right w:w="57" w:type="dxa"/>
            </w:tcMar>
            <w:vAlign w:val="center"/>
          </w:tcPr>
          <w:p w14:paraId="220BC1F5" w14:textId="77777777" w:rsidR="00654AFB" w:rsidRPr="00654AFB" w:rsidRDefault="00654AFB" w:rsidP="00621A9B">
            <w:pPr>
              <w:jc w:val="left"/>
              <w:rPr>
                <w:rFonts w:cs="Arial"/>
                <w:sz w:val="20"/>
                <w:szCs w:val="20"/>
              </w:rPr>
            </w:pPr>
          </w:p>
        </w:tc>
        <w:tc>
          <w:tcPr>
            <w:tcW w:w="5456" w:type="dxa"/>
            <w:gridSpan w:val="3"/>
            <w:tcBorders>
              <w:left w:val="single" w:sz="12" w:space="0" w:color="000000"/>
              <w:bottom w:val="single" w:sz="12" w:space="0" w:color="000000"/>
              <w:right w:val="single" w:sz="12" w:space="0" w:color="000000"/>
            </w:tcBorders>
            <w:shd w:val="clear" w:color="auto" w:fill="auto"/>
            <w:tcMar>
              <w:top w:w="57" w:type="dxa"/>
              <w:left w:w="57" w:type="dxa"/>
              <w:bottom w:w="57" w:type="dxa"/>
              <w:right w:w="57" w:type="dxa"/>
            </w:tcMar>
            <w:vAlign w:val="center"/>
          </w:tcPr>
          <w:p w14:paraId="381C9CD6" w14:textId="77777777" w:rsidR="00654AFB" w:rsidRPr="00B07929" w:rsidRDefault="00654AFB" w:rsidP="00621A9B">
            <w:pPr>
              <w:jc w:val="left"/>
              <w:rPr>
                <w:rFonts w:cs="Arial"/>
                <w:b/>
                <w:sz w:val="20"/>
                <w:szCs w:val="20"/>
              </w:rPr>
            </w:pPr>
            <w:r w:rsidRPr="00B07929">
              <w:rPr>
                <w:rFonts w:cs="Arial"/>
                <w:b/>
                <w:sz w:val="20"/>
                <w:szCs w:val="20"/>
              </w:rPr>
              <w:t>Signature:</w:t>
            </w:r>
          </w:p>
        </w:tc>
      </w:tr>
      <w:tr w:rsidR="00063D86" w:rsidRPr="00B07929" w14:paraId="00112B49" w14:textId="77777777" w:rsidTr="00AC338E">
        <w:trPr>
          <w:gridAfter w:val="1"/>
          <w:wAfter w:w="56" w:type="dxa"/>
          <w:trHeight w:val="775"/>
        </w:trPr>
        <w:tc>
          <w:tcPr>
            <w:tcW w:w="3758" w:type="dxa"/>
            <w:gridSpan w:val="2"/>
            <w:tcBorders>
              <w:top w:val="single" w:sz="12" w:space="0" w:color="000000"/>
              <w:left w:val="single" w:sz="4" w:space="0" w:color="auto"/>
              <w:bottom w:val="single" w:sz="4" w:space="0" w:color="000000"/>
            </w:tcBorders>
            <w:shd w:val="clear" w:color="auto" w:fill="auto"/>
            <w:tcMar>
              <w:top w:w="57" w:type="dxa"/>
              <w:left w:w="57" w:type="dxa"/>
              <w:bottom w:w="57" w:type="dxa"/>
              <w:right w:w="57" w:type="dxa"/>
            </w:tcMar>
            <w:vAlign w:val="center"/>
          </w:tcPr>
          <w:p w14:paraId="34699E4A" w14:textId="77777777" w:rsidR="00063D86" w:rsidRPr="00B07929" w:rsidRDefault="00063D86" w:rsidP="00621A9B">
            <w:pPr>
              <w:jc w:val="left"/>
              <w:rPr>
                <w:rFonts w:cs="Arial"/>
                <w:b/>
                <w:sz w:val="20"/>
                <w:szCs w:val="20"/>
              </w:rPr>
            </w:pPr>
            <w:r w:rsidRPr="00063D86">
              <w:rPr>
                <w:rFonts w:cs="Arial"/>
                <w:b/>
                <w:sz w:val="20"/>
                <w:szCs w:val="20"/>
              </w:rPr>
              <w:t>Plant</w:t>
            </w:r>
            <w:r w:rsidR="00770ABE">
              <w:rPr>
                <w:rFonts w:cs="Arial"/>
                <w:b/>
                <w:sz w:val="20"/>
                <w:szCs w:val="20"/>
              </w:rPr>
              <w:t>, equipment, location or</w:t>
            </w:r>
            <w:r w:rsidR="00780875">
              <w:rPr>
                <w:rFonts w:cs="Arial"/>
                <w:b/>
                <w:sz w:val="20"/>
                <w:szCs w:val="20"/>
              </w:rPr>
              <w:t xml:space="preserve"> factors to consider</w:t>
            </w:r>
          </w:p>
        </w:tc>
        <w:tc>
          <w:tcPr>
            <w:tcW w:w="5456" w:type="dxa"/>
            <w:gridSpan w:val="3"/>
            <w:tcBorders>
              <w:top w:val="single" w:sz="12" w:space="0" w:color="000000"/>
              <w:bottom w:val="single" w:sz="4" w:space="0" w:color="000000"/>
              <w:right w:val="single" w:sz="4" w:space="0" w:color="auto"/>
            </w:tcBorders>
            <w:shd w:val="clear" w:color="auto" w:fill="auto"/>
            <w:tcMar>
              <w:top w:w="57" w:type="dxa"/>
              <w:left w:w="57" w:type="dxa"/>
              <w:bottom w:w="57" w:type="dxa"/>
              <w:right w:w="57" w:type="dxa"/>
            </w:tcMar>
            <w:vAlign w:val="center"/>
          </w:tcPr>
          <w:p w14:paraId="52EA42CA" w14:textId="77777777" w:rsidR="00063D86" w:rsidRPr="00B07929" w:rsidRDefault="00063D86" w:rsidP="00621A9B">
            <w:pPr>
              <w:jc w:val="left"/>
              <w:rPr>
                <w:rFonts w:cs="Arial"/>
                <w:b/>
                <w:sz w:val="20"/>
                <w:szCs w:val="20"/>
              </w:rPr>
            </w:pPr>
            <w:r w:rsidRPr="00B07929">
              <w:rPr>
                <w:rFonts w:cs="Arial"/>
                <w:b/>
                <w:sz w:val="20"/>
                <w:szCs w:val="20"/>
              </w:rPr>
              <w:t xml:space="preserve">Comments and </w:t>
            </w:r>
            <w:r>
              <w:rPr>
                <w:rFonts w:cs="Arial"/>
                <w:b/>
                <w:sz w:val="20"/>
                <w:szCs w:val="20"/>
              </w:rPr>
              <w:t>remedial actions</w:t>
            </w:r>
          </w:p>
        </w:tc>
      </w:tr>
      <w:tr w:rsidR="00063D86" w:rsidRPr="00B07929" w14:paraId="6A85BD9F" w14:textId="77777777" w:rsidTr="00AC338E">
        <w:trPr>
          <w:gridAfter w:val="1"/>
          <w:wAfter w:w="56" w:type="dxa"/>
          <w:trHeight w:val="1384"/>
        </w:trPr>
        <w:tc>
          <w:tcPr>
            <w:tcW w:w="3758" w:type="dxa"/>
            <w:gridSpan w:val="2"/>
            <w:tcBorders>
              <w:top w:val="single" w:sz="4" w:space="0" w:color="000000"/>
              <w:left w:val="single" w:sz="4" w:space="0" w:color="auto"/>
              <w:bottom w:val="single" w:sz="4" w:space="0" w:color="auto"/>
            </w:tcBorders>
            <w:shd w:val="clear" w:color="auto" w:fill="auto"/>
            <w:tcMar>
              <w:top w:w="57" w:type="dxa"/>
              <w:left w:w="57" w:type="dxa"/>
              <w:bottom w:w="57" w:type="dxa"/>
              <w:right w:w="57" w:type="dxa"/>
            </w:tcMar>
            <w:vAlign w:val="center"/>
          </w:tcPr>
          <w:p w14:paraId="2DB63236" w14:textId="77777777" w:rsidR="00063D86" w:rsidRPr="00780875" w:rsidRDefault="00063D86" w:rsidP="00621A9B">
            <w:pPr>
              <w:pStyle w:val="EndnoteText"/>
              <w:rPr>
                <w:b/>
                <w:szCs w:val="20"/>
              </w:rPr>
            </w:pPr>
            <w:r w:rsidRPr="00780875">
              <w:rPr>
                <w:b/>
                <w:szCs w:val="20"/>
              </w:rPr>
              <w:t xml:space="preserve">1. </w:t>
            </w:r>
            <w:r w:rsidR="00780875" w:rsidRPr="00780875">
              <w:rPr>
                <w:b/>
                <w:szCs w:val="20"/>
              </w:rPr>
              <w:t>Site access:</w:t>
            </w:r>
          </w:p>
          <w:p w14:paraId="41B11F47" w14:textId="77777777" w:rsidR="00063D86" w:rsidRPr="00B07929" w:rsidRDefault="00780875" w:rsidP="00AC338E">
            <w:pPr>
              <w:pStyle w:val="EndnoteText"/>
              <w:rPr>
                <w:szCs w:val="20"/>
              </w:rPr>
            </w:pPr>
            <w:r>
              <w:rPr>
                <w:szCs w:val="20"/>
              </w:rPr>
              <w:t xml:space="preserve">Roads, general signage on roads, </w:t>
            </w:r>
            <w:proofErr w:type="gramStart"/>
            <w:r>
              <w:rPr>
                <w:szCs w:val="20"/>
              </w:rPr>
              <w:t>one way</w:t>
            </w:r>
            <w:proofErr w:type="gramEnd"/>
            <w:r>
              <w:rPr>
                <w:szCs w:val="20"/>
              </w:rPr>
              <w:t xml:space="preserve"> systems, turning circles, reversing areas, protection for tanks pipelines and vulnerable plant etc, overhead cables, pedestrian footways and crossing points.</w:t>
            </w:r>
          </w:p>
        </w:tc>
        <w:tc>
          <w:tcPr>
            <w:tcW w:w="5456" w:type="dxa"/>
            <w:gridSpan w:val="3"/>
            <w:tcBorders>
              <w:top w:val="single" w:sz="4" w:space="0" w:color="000000"/>
              <w:bottom w:val="single" w:sz="4" w:space="0" w:color="auto"/>
              <w:right w:val="single" w:sz="4" w:space="0" w:color="auto"/>
            </w:tcBorders>
            <w:shd w:val="clear" w:color="auto" w:fill="auto"/>
            <w:tcMar>
              <w:top w:w="57" w:type="dxa"/>
              <w:left w:w="57" w:type="dxa"/>
              <w:bottom w:w="57" w:type="dxa"/>
              <w:right w:w="57" w:type="dxa"/>
            </w:tcMar>
            <w:vAlign w:val="center"/>
          </w:tcPr>
          <w:p w14:paraId="4309D038" w14:textId="77777777" w:rsidR="00063D86" w:rsidRPr="00654AFB" w:rsidRDefault="00063D86" w:rsidP="00621A9B">
            <w:pPr>
              <w:jc w:val="left"/>
              <w:rPr>
                <w:rFonts w:cs="Arial"/>
                <w:sz w:val="20"/>
                <w:szCs w:val="20"/>
              </w:rPr>
            </w:pPr>
          </w:p>
        </w:tc>
      </w:tr>
      <w:tr w:rsidR="009E5D2D" w:rsidRPr="00B07929" w14:paraId="7A0C9F85" w14:textId="77777777" w:rsidTr="00AC338E">
        <w:trPr>
          <w:gridAfter w:val="1"/>
          <w:wAfter w:w="56" w:type="dxa"/>
          <w:trHeight w:val="1144"/>
        </w:trPr>
        <w:tc>
          <w:tcPr>
            <w:tcW w:w="3758" w:type="dxa"/>
            <w:gridSpan w:val="2"/>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27C86F54" w14:textId="77777777" w:rsidR="00780875" w:rsidRPr="00780875" w:rsidRDefault="00780875" w:rsidP="00621A9B">
            <w:pPr>
              <w:pStyle w:val="EndnoteText"/>
              <w:rPr>
                <w:b/>
                <w:szCs w:val="20"/>
              </w:rPr>
            </w:pPr>
            <w:r w:rsidRPr="00780875">
              <w:rPr>
                <w:b/>
                <w:szCs w:val="20"/>
              </w:rPr>
              <w:t xml:space="preserve">2. </w:t>
            </w:r>
            <w:r>
              <w:rPr>
                <w:b/>
                <w:szCs w:val="20"/>
              </w:rPr>
              <w:t>Adequate l</w:t>
            </w:r>
            <w:r w:rsidRPr="00780875">
              <w:rPr>
                <w:b/>
                <w:szCs w:val="20"/>
              </w:rPr>
              <w:t>ighting:</w:t>
            </w:r>
          </w:p>
          <w:p w14:paraId="4F63B8F0" w14:textId="77777777" w:rsidR="009E5D2D" w:rsidRPr="00B07929" w:rsidRDefault="00780875" w:rsidP="00AC338E">
            <w:pPr>
              <w:pStyle w:val="EndnoteText"/>
              <w:rPr>
                <w:szCs w:val="20"/>
              </w:rPr>
            </w:pPr>
            <w:r>
              <w:rPr>
                <w:szCs w:val="20"/>
              </w:rPr>
              <w:t>External lighting around the site and at remote points, adequacy of internal lighting at workstations.</w:t>
            </w:r>
          </w:p>
        </w:tc>
        <w:tc>
          <w:tcPr>
            <w:tcW w:w="5456" w:type="dxa"/>
            <w:gridSpan w:val="3"/>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FBABDB5" w14:textId="77777777" w:rsidR="009E5D2D" w:rsidRPr="00B07929" w:rsidRDefault="009E5D2D" w:rsidP="00621A9B">
            <w:pPr>
              <w:jc w:val="left"/>
              <w:rPr>
                <w:rFonts w:cs="Arial"/>
                <w:sz w:val="20"/>
                <w:szCs w:val="20"/>
              </w:rPr>
            </w:pPr>
          </w:p>
        </w:tc>
      </w:tr>
      <w:tr w:rsidR="009E5D2D" w:rsidRPr="00B07929" w14:paraId="44707A20" w14:textId="77777777" w:rsidTr="00AC338E">
        <w:trPr>
          <w:gridAfter w:val="1"/>
          <w:wAfter w:w="56" w:type="dxa"/>
          <w:trHeight w:val="1164"/>
        </w:trPr>
        <w:tc>
          <w:tcPr>
            <w:tcW w:w="3758" w:type="dxa"/>
            <w:gridSpan w:val="2"/>
            <w:tcBorders>
              <w:top w:val="single" w:sz="4" w:space="0" w:color="auto"/>
              <w:left w:val="single" w:sz="4" w:space="0" w:color="auto"/>
            </w:tcBorders>
            <w:shd w:val="clear" w:color="auto" w:fill="auto"/>
            <w:tcMar>
              <w:top w:w="57" w:type="dxa"/>
              <w:left w:w="57" w:type="dxa"/>
              <w:bottom w:w="57" w:type="dxa"/>
              <w:right w:w="57" w:type="dxa"/>
            </w:tcMar>
            <w:vAlign w:val="center"/>
          </w:tcPr>
          <w:p w14:paraId="51509831" w14:textId="77777777" w:rsidR="00780875" w:rsidRDefault="00780875" w:rsidP="00621A9B">
            <w:pPr>
              <w:pStyle w:val="EndnoteText"/>
              <w:rPr>
                <w:szCs w:val="20"/>
              </w:rPr>
            </w:pPr>
            <w:r w:rsidRPr="00780875">
              <w:rPr>
                <w:b/>
                <w:szCs w:val="20"/>
              </w:rPr>
              <w:t>3. Safe access to plant and equipment:</w:t>
            </w:r>
          </w:p>
          <w:p w14:paraId="1BEB78C7" w14:textId="77777777" w:rsidR="000A5F6B" w:rsidRDefault="00780875" w:rsidP="00621A9B">
            <w:pPr>
              <w:pStyle w:val="EndnoteText"/>
              <w:rPr>
                <w:szCs w:val="20"/>
              </w:rPr>
            </w:pPr>
            <w:r>
              <w:rPr>
                <w:szCs w:val="20"/>
              </w:rPr>
              <w:t>Work at height avoided or working platforms with full protection provided</w:t>
            </w:r>
            <w:r w:rsidR="00195240">
              <w:rPr>
                <w:szCs w:val="20"/>
              </w:rPr>
              <w:t>, ladder access hooped and gated, no fragile roofs or no access to them i.e. fenced off and signed.</w:t>
            </w:r>
            <w:r w:rsidR="00D870F7">
              <w:rPr>
                <w:szCs w:val="20"/>
              </w:rPr>
              <w:t xml:space="preserve"> </w:t>
            </w:r>
          </w:p>
          <w:p w14:paraId="33853021" w14:textId="77777777" w:rsidR="000A5F6B" w:rsidRDefault="000A5F6B" w:rsidP="00621A9B">
            <w:pPr>
              <w:pStyle w:val="EndnoteText"/>
              <w:rPr>
                <w:szCs w:val="20"/>
              </w:rPr>
            </w:pPr>
          </w:p>
          <w:p w14:paraId="1794208E" w14:textId="77777777" w:rsidR="009E5D2D" w:rsidRPr="00B07929" w:rsidRDefault="00D870F7" w:rsidP="00AC338E">
            <w:pPr>
              <w:jc w:val="left"/>
              <w:rPr>
                <w:rFonts w:cs="Arial"/>
                <w:sz w:val="20"/>
                <w:szCs w:val="20"/>
              </w:rPr>
            </w:pPr>
            <w:r w:rsidRPr="00AC338E">
              <w:rPr>
                <w:sz w:val="20"/>
                <w:szCs w:val="20"/>
              </w:rPr>
              <w:t xml:space="preserve">Have yellow grating clips been located </w:t>
            </w:r>
            <w:r w:rsidR="00006968" w:rsidRPr="00AC338E">
              <w:rPr>
                <w:sz w:val="20"/>
                <w:szCs w:val="20"/>
              </w:rPr>
              <w:t xml:space="preserve">on all gratings and </w:t>
            </w:r>
            <w:r w:rsidR="009B1DB1" w:rsidRPr="00AC338E">
              <w:rPr>
                <w:sz w:val="20"/>
                <w:szCs w:val="20"/>
              </w:rPr>
              <w:t>in the</w:t>
            </w:r>
            <w:r w:rsidR="00AC338E" w:rsidRPr="00AC338E">
              <w:rPr>
                <w:sz w:val="20"/>
                <w:szCs w:val="20"/>
              </w:rPr>
              <w:t xml:space="preserve"> correct location?</w:t>
            </w:r>
          </w:p>
        </w:tc>
        <w:tc>
          <w:tcPr>
            <w:tcW w:w="5456" w:type="dxa"/>
            <w:gridSpan w:val="3"/>
            <w:tcBorders>
              <w:top w:val="single" w:sz="4" w:space="0" w:color="auto"/>
              <w:right w:val="single" w:sz="4" w:space="0" w:color="auto"/>
            </w:tcBorders>
            <w:shd w:val="clear" w:color="auto" w:fill="auto"/>
            <w:tcMar>
              <w:top w:w="57" w:type="dxa"/>
              <w:left w:w="57" w:type="dxa"/>
              <w:bottom w:w="57" w:type="dxa"/>
              <w:right w:w="57" w:type="dxa"/>
            </w:tcMar>
          </w:tcPr>
          <w:p w14:paraId="28B1B4C4" w14:textId="77777777" w:rsidR="009E5D2D" w:rsidRPr="00B07929" w:rsidRDefault="009E5D2D" w:rsidP="00621A9B">
            <w:pPr>
              <w:pStyle w:val="EndnoteText"/>
              <w:rPr>
                <w:szCs w:val="20"/>
              </w:rPr>
            </w:pPr>
          </w:p>
        </w:tc>
      </w:tr>
      <w:tr w:rsidR="009E5D2D" w:rsidRPr="00B07929" w14:paraId="2B45A1CA" w14:textId="77777777" w:rsidTr="00AC338E">
        <w:trPr>
          <w:gridAfter w:val="1"/>
          <w:wAfter w:w="56" w:type="dxa"/>
          <w:trHeight w:val="1024"/>
        </w:trPr>
        <w:tc>
          <w:tcPr>
            <w:tcW w:w="3758" w:type="dxa"/>
            <w:gridSpan w:val="2"/>
            <w:tcBorders>
              <w:top w:val="nil"/>
              <w:left w:val="single" w:sz="4" w:space="0" w:color="auto"/>
              <w:bottom w:val="single" w:sz="4" w:space="0" w:color="auto"/>
            </w:tcBorders>
            <w:shd w:val="clear" w:color="auto" w:fill="auto"/>
            <w:tcMar>
              <w:top w:w="57" w:type="dxa"/>
              <w:left w:w="57" w:type="dxa"/>
              <w:bottom w:w="57" w:type="dxa"/>
              <w:right w:w="57" w:type="dxa"/>
            </w:tcMar>
            <w:vAlign w:val="center"/>
          </w:tcPr>
          <w:p w14:paraId="2A09FCEF" w14:textId="77777777" w:rsidR="00195240" w:rsidRDefault="00195240" w:rsidP="00621A9B">
            <w:pPr>
              <w:pStyle w:val="EndnoteText"/>
              <w:rPr>
                <w:b/>
                <w:szCs w:val="20"/>
              </w:rPr>
            </w:pPr>
            <w:r>
              <w:rPr>
                <w:b/>
                <w:szCs w:val="20"/>
              </w:rPr>
              <w:t>4. Work over or near w</w:t>
            </w:r>
            <w:r w:rsidRPr="00195240">
              <w:rPr>
                <w:b/>
                <w:szCs w:val="20"/>
              </w:rPr>
              <w:t>ater:</w:t>
            </w:r>
          </w:p>
          <w:p w14:paraId="5C393876" w14:textId="77777777" w:rsidR="004C093B" w:rsidRPr="004C093B" w:rsidRDefault="00195240" w:rsidP="004C093B">
            <w:pPr>
              <w:pStyle w:val="EndnoteText"/>
              <w:rPr>
                <w:szCs w:val="20"/>
              </w:rPr>
            </w:pPr>
            <w:r>
              <w:rPr>
                <w:szCs w:val="20"/>
              </w:rPr>
              <w:t>Adequate protection (handrails etc), adequate lighting, protective barriers for vehicles</w:t>
            </w:r>
            <w:r w:rsidR="004C093B">
              <w:rPr>
                <w:szCs w:val="20"/>
              </w:rPr>
              <w:t>,</w:t>
            </w:r>
            <w:r w:rsidR="004C093B">
              <w:t xml:space="preserve"> </w:t>
            </w:r>
            <w:r w:rsidR="004C093B" w:rsidRPr="004C093B">
              <w:rPr>
                <w:szCs w:val="20"/>
              </w:rPr>
              <w:t>life buoys and rings provided.</w:t>
            </w:r>
          </w:p>
          <w:p w14:paraId="1A37E654" w14:textId="77777777" w:rsidR="009E5D2D" w:rsidRPr="00B07929" w:rsidRDefault="004C093B" w:rsidP="00195240">
            <w:pPr>
              <w:pStyle w:val="EndnoteText"/>
              <w:rPr>
                <w:szCs w:val="20"/>
              </w:rPr>
            </w:pPr>
            <w:r w:rsidRPr="004C093B">
              <w:rPr>
                <w:szCs w:val="20"/>
              </w:rPr>
              <w:t>Working near to deep water, e.g. filter beds?</w:t>
            </w:r>
          </w:p>
        </w:tc>
        <w:tc>
          <w:tcPr>
            <w:tcW w:w="5456" w:type="dxa"/>
            <w:gridSpan w:val="3"/>
            <w:tcBorders>
              <w:bottom w:val="single" w:sz="4" w:space="0" w:color="auto"/>
              <w:right w:val="single" w:sz="4" w:space="0" w:color="auto"/>
            </w:tcBorders>
            <w:shd w:val="clear" w:color="auto" w:fill="auto"/>
            <w:tcMar>
              <w:top w:w="57" w:type="dxa"/>
              <w:left w:w="57" w:type="dxa"/>
              <w:bottom w:w="57" w:type="dxa"/>
              <w:right w:w="57" w:type="dxa"/>
            </w:tcMar>
          </w:tcPr>
          <w:p w14:paraId="6D8BE7B9" w14:textId="77777777" w:rsidR="009E5D2D" w:rsidRPr="00B07929" w:rsidRDefault="009E5D2D" w:rsidP="00621A9B">
            <w:pPr>
              <w:jc w:val="left"/>
              <w:rPr>
                <w:rFonts w:cs="Arial"/>
                <w:sz w:val="20"/>
                <w:szCs w:val="20"/>
              </w:rPr>
            </w:pPr>
          </w:p>
        </w:tc>
      </w:tr>
      <w:tr w:rsidR="00AC338E" w:rsidRPr="00B07929" w14:paraId="1217828F" w14:textId="77777777" w:rsidTr="00AC338E">
        <w:trPr>
          <w:gridAfter w:val="1"/>
          <w:wAfter w:w="56" w:type="dxa"/>
          <w:trHeight w:val="1024"/>
        </w:trPr>
        <w:tc>
          <w:tcPr>
            <w:tcW w:w="3758" w:type="dxa"/>
            <w:gridSpan w:val="2"/>
            <w:tcBorders>
              <w:top w:val="single" w:sz="4" w:space="0" w:color="auto"/>
              <w:left w:val="single" w:sz="4" w:space="0" w:color="auto"/>
            </w:tcBorders>
            <w:shd w:val="clear" w:color="auto" w:fill="auto"/>
            <w:tcMar>
              <w:top w:w="57" w:type="dxa"/>
              <w:left w:w="57" w:type="dxa"/>
              <w:bottom w:w="57" w:type="dxa"/>
              <w:right w:w="57" w:type="dxa"/>
            </w:tcMar>
            <w:vAlign w:val="center"/>
          </w:tcPr>
          <w:p w14:paraId="295C8658" w14:textId="77777777" w:rsidR="00AC338E" w:rsidRDefault="00AC338E" w:rsidP="00621A9B">
            <w:pPr>
              <w:pStyle w:val="EndnoteText"/>
              <w:rPr>
                <w:b/>
                <w:szCs w:val="20"/>
              </w:rPr>
            </w:pPr>
            <w:r>
              <w:rPr>
                <w:b/>
                <w:szCs w:val="20"/>
              </w:rPr>
              <w:t xml:space="preserve">5. Services: </w:t>
            </w:r>
            <w:r w:rsidRPr="00AC338E">
              <w:rPr>
                <w:szCs w:val="20"/>
              </w:rPr>
              <w:t xml:space="preserve">Have any new or altered underground (buried) or overhead services been recorded on site schematics and those schematics uploaded to company storage systems with a copy made available to the CoP? (services may include Gas, Electricity, Water, Chemical, Telemetry, Data, Telephony </w:t>
            </w:r>
            <w:proofErr w:type="spellStart"/>
            <w:r w:rsidRPr="00AC338E">
              <w:rPr>
                <w:szCs w:val="20"/>
              </w:rPr>
              <w:t>etc</w:t>
            </w:r>
            <w:proofErr w:type="spellEnd"/>
            <w:r w:rsidRPr="00AC338E">
              <w:rPr>
                <w:szCs w:val="20"/>
              </w:rPr>
              <w:t>)</w:t>
            </w:r>
          </w:p>
        </w:tc>
        <w:tc>
          <w:tcPr>
            <w:tcW w:w="5456" w:type="dxa"/>
            <w:gridSpan w:val="3"/>
            <w:tcBorders>
              <w:top w:val="single" w:sz="4" w:space="0" w:color="auto"/>
              <w:right w:val="single" w:sz="4" w:space="0" w:color="auto"/>
            </w:tcBorders>
            <w:shd w:val="clear" w:color="auto" w:fill="auto"/>
            <w:tcMar>
              <w:top w:w="57" w:type="dxa"/>
              <w:left w:w="57" w:type="dxa"/>
              <w:bottom w:w="57" w:type="dxa"/>
              <w:right w:w="57" w:type="dxa"/>
            </w:tcMar>
          </w:tcPr>
          <w:p w14:paraId="5D9AAE24" w14:textId="77777777" w:rsidR="00AC338E" w:rsidRPr="00B07929" w:rsidRDefault="00AC338E" w:rsidP="00621A9B">
            <w:pPr>
              <w:jc w:val="left"/>
              <w:rPr>
                <w:rFonts w:cs="Arial"/>
                <w:sz w:val="20"/>
                <w:szCs w:val="20"/>
              </w:rPr>
            </w:pPr>
          </w:p>
        </w:tc>
      </w:tr>
      <w:tr w:rsidR="00654AFB" w:rsidRPr="00B07929" w14:paraId="13F5207D" w14:textId="77777777" w:rsidTr="00AC338E">
        <w:trPr>
          <w:trHeight w:hRule="exact" w:val="510"/>
        </w:trPr>
        <w:tc>
          <w:tcPr>
            <w:tcW w:w="9270" w:type="dxa"/>
            <w:gridSpan w:val="6"/>
            <w:tcBorders>
              <w:bottom w:val="single" w:sz="4" w:space="0" w:color="auto"/>
              <w:right w:val="single" w:sz="12" w:space="0" w:color="000000"/>
            </w:tcBorders>
            <w:shd w:val="clear" w:color="auto" w:fill="000000"/>
            <w:tcMar>
              <w:top w:w="57" w:type="dxa"/>
              <w:left w:w="57" w:type="dxa"/>
              <w:bottom w:w="57" w:type="dxa"/>
              <w:right w:w="57" w:type="dxa"/>
            </w:tcMar>
            <w:vAlign w:val="center"/>
          </w:tcPr>
          <w:p w14:paraId="2AF85582" w14:textId="77777777" w:rsidR="00654AFB" w:rsidRPr="00FF3FF0" w:rsidRDefault="002F2F78" w:rsidP="00621A9B">
            <w:pPr>
              <w:jc w:val="center"/>
              <w:rPr>
                <w:rFonts w:cs="Arial"/>
                <w:b/>
                <w:color w:val="FFFFFF"/>
              </w:rPr>
            </w:pPr>
            <w:r>
              <w:rPr>
                <w:rFonts w:cs="Arial"/>
                <w:noProof/>
                <w:sz w:val="20"/>
                <w:szCs w:val="20"/>
              </w:rPr>
              <w:lastRenderedPageBreak/>
              <mc:AlternateContent>
                <mc:Choice Requires="wps">
                  <w:drawing>
                    <wp:anchor distT="0" distB="0" distL="114300" distR="114300" simplePos="0" relativeHeight="251656704" behindDoc="0" locked="0" layoutInCell="1" allowOverlap="1" wp14:anchorId="3A1628E6" wp14:editId="7F2BC90E">
                      <wp:simplePos x="0" y="0"/>
                      <wp:positionH relativeFrom="column">
                        <wp:posOffset>4617720</wp:posOffset>
                      </wp:positionH>
                      <wp:positionV relativeFrom="paragraph">
                        <wp:posOffset>16510</wp:posOffset>
                      </wp:positionV>
                      <wp:extent cx="1228725" cy="161925"/>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1B34" w14:textId="77777777" w:rsidR="00114FF4" w:rsidRPr="00401A63" w:rsidRDefault="00114FF4" w:rsidP="00401A63">
                                  <w:pPr>
                                    <w:jc w:val="right"/>
                                    <w:rPr>
                                      <w:sz w:val="16"/>
                                      <w:szCs w:val="16"/>
                                      <w:lang w:val="en-GB"/>
                                    </w:rPr>
                                  </w:pPr>
                                  <w:r w:rsidRPr="00401A63">
                                    <w:rPr>
                                      <w:sz w:val="16"/>
                                      <w:szCs w:val="16"/>
                                      <w:lang w:val="en-GB"/>
                                    </w:rPr>
                                    <w:t xml:space="preserve">Page 1 of </w:t>
                                  </w:r>
                                  <w:r>
                                    <w:rPr>
                                      <w:sz w:val="16"/>
                                      <w:szCs w:val="16"/>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28E6" id="Text Box 3" o:spid="_x0000_s1027" type="#_x0000_t202" style="position:absolute;left:0;text-align:left;margin-left:363.6pt;margin-top:1.3pt;width:96.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sg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" filled="f" stroked="f">
                      <v:textbox inset="0,0,0,0">
                        <w:txbxContent>
                          <w:p w14:paraId="64C01B34" w14:textId="77777777" w:rsidR="00114FF4" w:rsidRPr="00401A63" w:rsidRDefault="00114FF4" w:rsidP="00401A63">
                            <w:pPr>
                              <w:jc w:val="right"/>
                              <w:rPr>
                                <w:sz w:val="16"/>
                                <w:szCs w:val="16"/>
                                <w:lang w:val="en-GB"/>
                              </w:rPr>
                            </w:pPr>
                            <w:r w:rsidRPr="00401A63">
                              <w:rPr>
                                <w:sz w:val="16"/>
                                <w:szCs w:val="16"/>
                                <w:lang w:val="en-GB"/>
                              </w:rPr>
                              <w:t xml:space="preserve">Page 1 of </w:t>
                            </w:r>
                            <w:r>
                              <w:rPr>
                                <w:sz w:val="16"/>
                                <w:szCs w:val="16"/>
                                <w:lang w:val="en-GB"/>
                              </w:rPr>
                              <w:t>3</w:t>
                            </w:r>
                          </w:p>
                        </w:txbxContent>
                      </v:textbox>
                    </v:shape>
                  </w:pict>
                </mc:Fallback>
              </mc:AlternateContent>
            </w:r>
            <w:r w:rsidR="00CC48D2">
              <w:rPr>
                <w:b/>
                <w:color w:val="FFFFFF"/>
              </w:rPr>
              <w:t>New</w:t>
            </w:r>
            <w:r w:rsidR="003911FC">
              <w:rPr>
                <w:b/>
                <w:color w:val="FFFFFF"/>
              </w:rPr>
              <w:t xml:space="preserve"> /</w:t>
            </w:r>
            <w:r w:rsidR="00CC48D2">
              <w:rPr>
                <w:b/>
                <w:color w:val="FFFFFF"/>
              </w:rPr>
              <w:t xml:space="preserve"> refurbished asset inspection form </w:t>
            </w:r>
            <w:r w:rsidR="00CC48D2" w:rsidRPr="00F762D4">
              <w:rPr>
                <w:b/>
                <w:color w:val="FFFFFF"/>
              </w:rPr>
              <w:t>SHE</w:t>
            </w:r>
            <w:r w:rsidR="00CC48D2">
              <w:rPr>
                <w:b/>
                <w:color w:val="FFFFFF"/>
              </w:rPr>
              <w:t xml:space="preserve"> </w:t>
            </w:r>
            <w:r w:rsidR="00CC48D2" w:rsidRPr="00F762D4">
              <w:rPr>
                <w:b/>
                <w:color w:val="FFFFFF"/>
              </w:rPr>
              <w:t>1</w:t>
            </w:r>
            <w:r w:rsidR="00CC48D2">
              <w:rPr>
                <w:b/>
                <w:color w:val="FFFFFF"/>
              </w:rPr>
              <w:t>7</w:t>
            </w:r>
            <w:r w:rsidR="00654AFB">
              <w:rPr>
                <w:rFonts w:cs="Arial"/>
                <w:b/>
                <w:color w:val="FFFFFF"/>
              </w:rPr>
              <w:t xml:space="preserve"> </w:t>
            </w:r>
            <w:r w:rsidR="00654AFB" w:rsidRPr="00FF3FF0">
              <w:rPr>
                <w:rFonts w:cs="Arial"/>
                <w:color w:val="FFFFFF"/>
              </w:rPr>
              <w:t>(cont’d)</w:t>
            </w:r>
          </w:p>
        </w:tc>
      </w:tr>
      <w:tr w:rsidR="00E456E8" w:rsidRPr="00B07929" w14:paraId="01F3FF4F" w14:textId="77777777" w:rsidTr="00AC338E">
        <w:trPr>
          <w:trHeight w:val="1084"/>
        </w:trPr>
        <w:tc>
          <w:tcPr>
            <w:tcW w:w="3843" w:type="dxa"/>
            <w:gridSpan w:val="3"/>
            <w:tcBorders>
              <w:left w:val="single" w:sz="4" w:space="0" w:color="auto"/>
              <w:bottom w:val="single" w:sz="4" w:space="0" w:color="auto"/>
            </w:tcBorders>
            <w:shd w:val="clear" w:color="auto" w:fill="auto"/>
            <w:tcMar>
              <w:top w:w="57" w:type="dxa"/>
              <w:left w:w="57" w:type="dxa"/>
              <w:bottom w:w="57" w:type="dxa"/>
              <w:right w:w="57" w:type="dxa"/>
            </w:tcMar>
            <w:vAlign w:val="center"/>
          </w:tcPr>
          <w:p w14:paraId="3DEC2118" w14:textId="77777777" w:rsidR="00E456E8" w:rsidRPr="00602F57" w:rsidRDefault="00AC338E" w:rsidP="00E456E8">
            <w:pPr>
              <w:pStyle w:val="EndnoteText"/>
              <w:rPr>
                <w:b/>
                <w:szCs w:val="20"/>
              </w:rPr>
            </w:pPr>
            <w:r>
              <w:rPr>
                <w:b/>
                <w:szCs w:val="20"/>
              </w:rPr>
              <w:t>6</w:t>
            </w:r>
            <w:r w:rsidR="00E456E8" w:rsidRPr="00602F57">
              <w:rPr>
                <w:b/>
                <w:szCs w:val="20"/>
              </w:rPr>
              <w:t>. Moving Machinery:</w:t>
            </w:r>
          </w:p>
          <w:p w14:paraId="26BE6CB6" w14:textId="77777777" w:rsidR="00E456E8" w:rsidRPr="00CC6B07" w:rsidRDefault="00E456E8" w:rsidP="00E456E8">
            <w:pPr>
              <w:pStyle w:val="EndnoteText"/>
              <w:rPr>
                <w:b/>
                <w:szCs w:val="20"/>
              </w:rPr>
            </w:pPr>
            <w:r>
              <w:rPr>
                <w:szCs w:val="20"/>
              </w:rPr>
              <w:t>M</w:t>
            </w:r>
            <w:r w:rsidRPr="00602F57">
              <w:rPr>
                <w:szCs w:val="20"/>
              </w:rPr>
              <w:t>oving machinery adequately guarded with fixed guards, interlocks for access provided, emergency stops provided, local lockable isolation, safe access for maintenance, safe access for daily operational tasks, plant capable of isolation</w:t>
            </w:r>
            <w:r>
              <w:rPr>
                <w:szCs w:val="20"/>
              </w:rPr>
              <w:t>.</w:t>
            </w:r>
          </w:p>
        </w:tc>
        <w:tc>
          <w:tcPr>
            <w:tcW w:w="5427" w:type="dxa"/>
            <w:gridSpan w:val="3"/>
            <w:tcBorders>
              <w:bottom w:val="single" w:sz="4" w:space="0" w:color="auto"/>
              <w:right w:val="single" w:sz="4" w:space="0" w:color="auto"/>
            </w:tcBorders>
            <w:shd w:val="clear" w:color="auto" w:fill="auto"/>
            <w:tcMar>
              <w:top w:w="57" w:type="dxa"/>
              <w:left w:w="57" w:type="dxa"/>
              <w:bottom w:w="57" w:type="dxa"/>
              <w:right w:w="57" w:type="dxa"/>
            </w:tcMar>
          </w:tcPr>
          <w:p w14:paraId="725D5788" w14:textId="77777777" w:rsidR="00E456E8" w:rsidRPr="00484745" w:rsidRDefault="00E456E8" w:rsidP="00621A9B">
            <w:pPr>
              <w:jc w:val="left"/>
              <w:rPr>
                <w:rFonts w:cs="Arial"/>
                <w:sz w:val="20"/>
                <w:szCs w:val="20"/>
              </w:rPr>
            </w:pPr>
          </w:p>
        </w:tc>
      </w:tr>
      <w:tr w:rsidR="009E5D2D" w:rsidRPr="00B07929" w14:paraId="5A0503DB" w14:textId="77777777" w:rsidTr="00AC338E">
        <w:trPr>
          <w:trHeight w:val="1084"/>
        </w:trPr>
        <w:tc>
          <w:tcPr>
            <w:tcW w:w="3843" w:type="dxa"/>
            <w:gridSpan w:val="3"/>
            <w:tcBorders>
              <w:left w:val="single" w:sz="4" w:space="0" w:color="auto"/>
              <w:bottom w:val="single" w:sz="4" w:space="0" w:color="auto"/>
            </w:tcBorders>
            <w:shd w:val="clear" w:color="auto" w:fill="auto"/>
            <w:tcMar>
              <w:top w:w="57" w:type="dxa"/>
              <w:left w:w="57" w:type="dxa"/>
              <w:bottom w:w="57" w:type="dxa"/>
              <w:right w:w="57" w:type="dxa"/>
            </w:tcMar>
            <w:vAlign w:val="center"/>
          </w:tcPr>
          <w:p w14:paraId="089639C4" w14:textId="77777777" w:rsidR="00CC6B07" w:rsidRPr="00CC6B07" w:rsidRDefault="00AC338E" w:rsidP="00621A9B">
            <w:pPr>
              <w:pStyle w:val="EndnoteText"/>
              <w:rPr>
                <w:b/>
                <w:szCs w:val="20"/>
              </w:rPr>
            </w:pPr>
            <w:r>
              <w:rPr>
                <w:b/>
                <w:szCs w:val="20"/>
              </w:rPr>
              <w:t>7</w:t>
            </w:r>
            <w:r w:rsidR="00CC6B07" w:rsidRPr="00CC6B07">
              <w:rPr>
                <w:b/>
                <w:szCs w:val="20"/>
              </w:rPr>
              <w:t>. Flammable gas:</w:t>
            </w:r>
          </w:p>
          <w:p w14:paraId="0632D34D" w14:textId="77777777" w:rsidR="009E5D2D" w:rsidRPr="00CC6B07" w:rsidRDefault="00C5075E" w:rsidP="00CC6B07">
            <w:pPr>
              <w:pStyle w:val="EndnoteText"/>
              <w:rPr>
                <w:szCs w:val="20"/>
              </w:rPr>
            </w:pPr>
            <w:r>
              <w:rPr>
                <w:szCs w:val="20"/>
              </w:rPr>
              <w:t xml:space="preserve">Areas identified and </w:t>
            </w:r>
            <w:r w:rsidR="00201492">
              <w:rPr>
                <w:szCs w:val="20"/>
              </w:rPr>
              <w:t>signed</w:t>
            </w:r>
            <w:r w:rsidR="00CC6B07">
              <w:rPr>
                <w:szCs w:val="20"/>
              </w:rPr>
              <w:t xml:space="preserve"> electrical equipment suitable for the gas and zone, </w:t>
            </w:r>
            <w:smartTag w:uri="urn:schemas-microsoft-com:office:smarttags" w:element="stockticker">
              <w:r w:rsidR="00CC6B07">
                <w:rPr>
                  <w:szCs w:val="20"/>
                </w:rPr>
                <w:t>EPD</w:t>
              </w:r>
            </w:smartTag>
            <w:r w:rsidR="00CC6B07">
              <w:rPr>
                <w:szCs w:val="20"/>
              </w:rPr>
              <w:t xml:space="preserve"> available, gas pipes plant sensibly routed or protected from mechanical damage.</w:t>
            </w:r>
          </w:p>
        </w:tc>
        <w:tc>
          <w:tcPr>
            <w:tcW w:w="5427" w:type="dxa"/>
            <w:gridSpan w:val="3"/>
            <w:tcBorders>
              <w:bottom w:val="single" w:sz="4" w:space="0" w:color="auto"/>
              <w:right w:val="single" w:sz="4" w:space="0" w:color="auto"/>
            </w:tcBorders>
            <w:shd w:val="clear" w:color="auto" w:fill="auto"/>
            <w:tcMar>
              <w:top w:w="57" w:type="dxa"/>
              <w:left w:w="57" w:type="dxa"/>
              <w:bottom w:w="57" w:type="dxa"/>
              <w:right w:w="57" w:type="dxa"/>
            </w:tcMar>
          </w:tcPr>
          <w:p w14:paraId="66E0D2D4" w14:textId="77777777" w:rsidR="009E5D2D" w:rsidRPr="00484745" w:rsidRDefault="009E5D2D" w:rsidP="00621A9B">
            <w:pPr>
              <w:jc w:val="left"/>
              <w:rPr>
                <w:rFonts w:cs="Arial"/>
                <w:sz w:val="20"/>
                <w:szCs w:val="20"/>
              </w:rPr>
            </w:pPr>
          </w:p>
        </w:tc>
      </w:tr>
      <w:tr w:rsidR="007B5980" w:rsidRPr="00B07929" w14:paraId="6DFB3E1E" w14:textId="77777777" w:rsidTr="00AC338E">
        <w:trPr>
          <w:trHeight w:val="739"/>
        </w:trPr>
        <w:tc>
          <w:tcPr>
            <w:tcW w:w="3843"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center"/>
          </w:tcPr>
          <w:p w14:paraId="0D71D0A3" w14:textId="77777777" w:rsidR="007B5980" w:rsidRPr="00CC6B07" w:rsidRDefault="00AC338E" w:rsidP="00CC6B07">
            <w:pPr>
              <w:pStyle w:val="EndnoteText"/>
              <w:rPr>
                <w:b/>
                <w:szCs w:val="20"/>
              </w:rPr>
            </w:pPr>
            <w:r>
              <w:rPr>
                <w:b/>
                <w:szCs w:val="20"/>
              </w:rPr>
              <w:t>8</w:t>
            </w:r>
            <w:r w:rsidR="00CC6B07" w:rsidRPr="00CC6B07">
              <w:rPr>
                <w:b/>
                <w:szCs w:val="20"/>
              </w:rPr>
              <w:t>. Buildings:</w:t>
            </w:r>
          </w:p>
          <w:p w14:paraId="625DBC27" w14:textId="77777777" w:rsidR="00CC6B07" w:rsidRPr="00B07929" w:rsidRDefault="00CC6B07" w:rsidP="00CC6B07">
            <w:pPr>
              <w:pStyle w:val="EndnoteText"/>
              <w:rPr>
                <w:szCs w:val="20"/>
              </w:rPr>
            </w:pPr>
            <w:r>
              <w:rPr>
                <w:szCs w:val="20"/>
              </w:rPr>
              <w:t>Fire alarm / detection system installed, detectors suitable for environment, final exits open out without a key, emergency escape lighting provided, welfare facilities adequate, ventilation and heating adequate.</w:t>
            </w:r>
            <w:r w:rsidR="00C5075E">
              <w:rPr>
                <w:szCs w:val="20"/>
              </w:rPr>
              <w:t xml:space="preserve">  Noise not excessive or if so signs posted.</w:t>
            </w:r>
          </w:p>
        </w:tc>
        <w:tc>
          <w:tcPr>
            <w:tcW w:w="5427" w:type="dxa"/>
            <w:gridSpan w:val="3"/>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081430" w14:textId="77777777" w:rsidR="007B5980" w:rsidRPr="00484745" w:rsidRDefault="007B5980" w:rsidP="00621A9B">
            <w:pPr>
              <w:jc w:val="left"/>
              <w:rPr>
                <w:rFonts w:cs="Arial"/>
                <w:sz w:val="20"/>
                <w:szCs w:val="20"/>
              </w:rPr>
            </w:pPr>
          </w:p>
        </w:tc>
      </w:tr>
      <w:tr w:rsidR="009E5D2D" w:rsidRPr="00B07929" w14:paraId="6650F45C" w14:textId="77777777" w:rsidTr="00AC338E">
        <w:trPr>
          <w:trHeight w:val="1494"/>
        </w:trPr>
        <w:tc>
          <w:tcPr>
            <w:tcW w:w="3843" w:type="dxa"/>
            <w:gridSpan w:val="3"/>
            <w:tcBorders>
              <w:top w:val="single" w:sz="4" w:space="0" w:color="auto"/>
              <w:left w:val="single" w:sz="4" w:space="0" w:color="auto"/>
            </w:tcBorders>
            <w:shd w:val="clear" w:color="auto" w:fill="auto"/>
            <w:tcMar>
              <w:top w:w="57" w:type="dxa"/>
              <w:left w:w="57" w:type="dxa"/>
              <w:bottom w:w="57" w:type="dxa"/>
              <w:right w:w="57" w:type="dxa"/>
            </w:tcMar>
            <w:vAlign w:val="center"/>
          </w:tcPr>
          <w:p w14:paraId="5A8AE614" w14:textId="77777777" w:rsidR="00CC6B07" w:rsidRPr="00C5075E" w:rsidRDefault="00AC338E" w:rsidP="00621A9B">
            <w:pPr>
              <w:pStyle w:val="EndnoteText"/>
              <w:rPr>
                <w:b/>
                <w:szCs w:val="20"/>
              </w:rPr>
            </w:pPr>
            <w:r>
              <w:rPr>
                <w:b/>
                <w:szCs w:val="20"/>
              </w:rPr>
              <w:t>9</w:t>
            </w:r>
            <w:r w:rsidR="00CC6B07" w:rsidRPr="00C5075E">
              <w:rPr>
                <w:b/>
                <w:szCs w:val="20"/>
              </w:rPr>
              <w:t>. Confined spaces:</w:t>
            </w:r>
          </w:p>
          <w:p w14:paraId="1DA97DBC" w14:textId="77777777" w:rsidR="009E5D2D" w:rsidRPr="00B07929" w:rsidRDefault="00CC6B07" w:rsidP="00621A9B">
            <w:pPr>
              <w:pStyle w:val="EndnoteText"/>
              <w:rPr>
                <w:szCs w:val="20"/>
              </w:rPr>
            </w:pPr>
            <w:r>
              <w:rPr>
                <w:szCs w:val="20"/>
              </w:rPr>
              <w:t>Confined spaces avoided</w:t>
            </w:r>
            <w:r w:rsidR="00C5075E">
              <w:rPr>
                <w:szCs w:val="20"/>
              </w:rPr>
              <w:t xml:space="preserve">, </w:t>
            </w:r>
            <w:proofErr w:type="gramStart"/>
            <w:r w:rsidR="00C5075E">
              <w:rPr>
                <w:szCs w:val="20"/>
              </w:rPr>
              <w:t>Need</w:t>
            </w:r>
            <w:proofErr w:type="gramEnd"/>
            <w:r w:rsidR="00C5075E">
              <w:rPr>
                <w:szCs w:val="20"/>
              </w:rPr>
              <w:t xml:space="preserve"> for entry avoided e.g. remote instrumentation.  Safe access where entry is required.  Mechanical or natural ventilation provided, gas monitoring (appropriate to the risk) provided.</w:t>
            </w:r>
          </w:p>
          <w:p w14:paraId="0A49616D" w14:textId="77777777" w:rsidR="009E5D2D" w:rsidRPr="00B07929" w:rsidRDefault="009E5D2D" w:rsidP="00621A9B">
            <w:pPr>
              <w:jc w:val="center"/>
              <w:rPr>
                <w:rFonts w:cs="Arial"/>
                <w:sz w:val="20"/>
                <w:szCs w:val="20"/>
              </w:rPr>
            </w:pPr>
          </w:p>
        </w:tc>
        <w:tc>
          <w:tcPr>
            <w:tcW w:w="5427" w:type="dxa"/>
            <w:gridSpan w:val="3"/>
            <w:tcBorders>
              <w:top w:val="single" w:sz="4" w:space="0" w:color="auto"/>
              <w:right w:val="single" w:sz="4" w:space="0" w:color="auto"/>
            </w:tcBorders>
            <w:shd w:val="clear" w:color="auto" w:fill="auto"/>
            <w:tcMar>
              <w:top w:w="57" w:type="dxa"/>
              <w:left w:w="57" w:type="dxa"/>
              <w:bottom w:w="57" w:type="dxa"/>
              <w:right w:w="57" w:type="dxa"/>
            </w:tcMar>
          </w:tcPr>
          <w:p w14:paraId="3C2B5B0E" w14:textId="77777777" w:rsidR="009E5D2D" w:rsidRPr="00484745" w:rsidRDefault="009E5D2D" w:rsidP="00621A9B">
            <w:pPr>
              <w:jc w:val="left"/>
              <w:rPr>
                <w:rFonts w:cs="Arial"/>
                <w:sz w:val="20"/>
                <w:szCs w:val="20"/>
              </w:rPr>
            </w:pPr>
          </w:p>
        </w:tc>
      </w:tr>
      <w:tr w:rsidR="009E5D2D" w:rsidRPr="00B07929" w14:paraId="5F8D7B7F" w14:textId="77777777" w:rsidTr="00AC338E">
        <w:trPr>
          <w:trHeight w:val="1429"/>
        </w:trPr>
        <w:tc>
          <w:tcPr>
            <w:tcW w:w="3843" w:type="dxa"/>
            <w:gridSpan w:val="3"/>
            <w:tcBorders>
              <w:top w:val="nil"/>
              <w:left w:val="single" w:sz="4" w:space="0" w:color="auto"/>
            </w:tcBorders>
            <w:shd w:val="clear" w:color="auto" w:fill="auto"/>
            <w:tcMar>
              <w:top w:w="57" w:type="dxa"/>
              <w:left w:w="57" w:type="dxa"/>
              <w:bottom w:w="57" w:type="dxa"/>
              <w:right w:w="57" w:type="dxa"/>
            </w:tcMar>
            <w:vAlign w:val="center"/>
          </w:tcPr>
          <w:p w14:paraId="4ABB6A2D" w14:textId="77777777" w:rsidR="00C5075E" w:rsidRDefault="00AC338E" w:rsidP="00621A9B">
            <w:pPr>
              <w:pStyle w:val="EndnoteText"/>
              <w:rPr>
                <w:szCs w:val="20"/>
              </w:rPr>
            </w:pPr>
            <w:r>
              <w:rPr>
                <w:b/>
                <w:szCs w:val="20"/>
              </w:rPr>
              <w:t>10</w:t>
            </w:r>
            <w:r w:rsidR="00C5075E" w:rsidRPr="00C5075E">
              <w:rPr>
                <w:b/>
                <w:szCs w:val="20"/>
              </w:rPr>
              <w:t>. Toxic gas</w:t>
            </w:r>
            <w:r w:rsidR="00C5075E">
              <w:rPr>
                <w:szCs w:val="20"/>
              </w:rPr>
              <w:t>:</w:t>
            </w:r>
          </w:p>
          <w:p w14:paraId="12E52AC0" w14:textId="77777777" w:rsidR="009E5D2D" w:rsidRPr="00B07929" w:rsidRDefault="00C5075E" w:rsidP="00621A9B">
            <w:pPr>
              <w:pStyle w:val="EndnoteText"/>
              <w:rPr>
                <w:szCs w:val="20"/>
              </w:rPr>
            </w:pPr>
            <w:r>
              <w:rPr>
                <w:szCs w:val="20"/>
              </w:rPr>
              <w:t>Safe secure storage, good mechanical or natural ventilation, storage correctly signed and secured.  In buildings, adequate mechanical ventilation, gas detection appropriate to the risk, visible and audible alarms.</w:t>
            </w:r>
          </w:p>
          <w:p w14:paraId="7CA5B886" w14:textId="77777777" w:rsidR="009E5D2D" w:rsidRPr="00B07929" w:rsidRDefault="009E5D2D" w:rsidP="00621A9B">
            <w:pPr>
              <w:jc w:val="center"/>
              <w:rPr>
                <w:rFonts w:cs="Arial"/>
                <w:sz w:val="20"/>
                <w:szCs w:val="20"/>
              </w:rPr>
            </w:pPr>
          </w:p>
        </w:tc>
        <w:tc>
          <w:tcPr>
            <w:tcW w:w="5427" w:type="dxa"/>
            <w:gridSpan w:val="3"/>
            <w:tcBorders>
              <w:right w:val="single" w:sz="4" w:space="0" w:color="auto"/>
            </w:tcBorders>
            <w:shd w:val="clear" w:color="auto" w:fill="auto"/>
            <w:tcMar>
              <w:top w:w="57" w:type="dxa"/>
              <w:left w:w="57" w:type="dxa"/>
              <w:bottom w:w="57" w:type="dxa"/>
              <w:right w:w="57" w:type="dxa"/>
            </w:tcMar>
          </w:tcPr>
          <w:p w14:paraId="7CA4F665" w14:textId="77777777" w:rsidR="009E5D2D" w:rsidRPr="00484745" w:rsidRDefault="009E5D2D" w:rsidP="00621A9B">
            <w:pPr>
              <w:jc w:val="left"/>
              <w:rPr>
                <w:rFonts w:cs="Arial"/>
                <w:sz w:val="20"/>
                <w:szCs w:val="20"/>
              </w:rPr>
            </w:pPr>
          </w:p>
        </w:tc>
      </w:tr>
      <w:tr w:rsidR="009E5D2D" w:rsidRPr="00B07929" w14:paraId="288B5AFC" w14:textId="77777777" w:rsidTr="00AC338E">
        <w:trPr>
          <w:trHeight w:val="2162"/>
        </w:trPr>
        <w:tc>
          <w:tcPr>
            <w:tcW w:w="3843" w:type="dxa"/>
            <w:gridSpan w:val="3"/>
            <w:tcBorders>
              <w:top w:val="nil"/>
              <w:left w:val="single" w:sz="4" w:space="0" w:color="auto"/>
              <w:bottom w:val="single" w:sz="4" w:space="0" w:color="auto"/>
            </w:tcBorders>
            <w:shd w:val="clear" w:color="auto" w:fill="auto"/>
            <w:tcMar>
              <w:top w:w="57" w:type="dxa"/>
              <w:left w:w="57" w:type="dxa"/>
              <w:bottom w:w="57" w:type="dxa"/>
              <w:right w:w="57" w:type="dxa"/>
            </w:tcMar>
            <w:vAlign w:val="center"/>
          </w:tcPr>
          <w:p w14:paraId="51C7AC40" w14:textId="77777777" w:rsidR="00C5075E" w:rsidRPr="00EA067F" w:rsidRDefault="00C5075E" w:rsidP="00621A9B">
            <w:pPr>
              <w:pStyle w:val="EndnoteText"/>
              <w:rPr>
                <w:b/>
                <w:szCs w:val="20"/>
              </w:rPr>
            </w:pPr>
            <w:r w:rsidRPr="00EA067F">
              <w:rPr>
                <w:b/>
                <w:szCs w:val="20"/>
              </w:rPr>
              <w:t>1</w:t>
            </w:r>
            <w:r w:rsidR="00137F14">
              <w:rPr>
                <w:b/>
                <w:szCs w:val="20"/>
              </w:rPr>
              <w:t>1</w:t>
            </w:r>
            <w:r w:rsidRPr="00EA067F">
              <w:rPr>
                <w:b/>
                <w:szCs w:val="20"/>
              </w:rPr>
              <w:t>. Fixed cranes:</w:t>
            </w:r>
          </w:p>
          <w:p w14:paraId="7427E96A" w14:textId="77777777" w:rsidR="00C5075E" w:rsidRDefault="00C5075E" w:rsidP="00621A9B">
            <w:pPr>
              <w:pStyle w:val="EndnoteText"/>
              <w:rPr>
                <w:szCs w:val="20"/>
              </w:rPr>
            </w:pPr>
            <w:r>
              <w:rPr>
                <w:szCs w:val="20"/>
              </w:rPr>
              <w:t>Means of safe access for inspection</w:t>
            </w:r>
            <w:r w:rsidR="00EA067F">
              <w:rPr>
                <w:szCs w:val="20"/>
              </w:rPr>
              <w:t xml:space="preserve"> i.e. handrails etc</w:t>
            </w:r>
            <w:r>
              <w:rPr>
                <w:szCs w:val="20"/>
              </w:rPr>
              <w:t xml:space="preserve">, electrical components shrouded, </w:t>
            </w:r>
            <w:r w:rsidR="00EA067F">
              <w:rPr>
                <w:szCs w:val="20"/>
              </w:rPr>
              <w:t xml:space="preserve">high level trolley wheels guarded, end stops provided, SWL marked and greater than plant to be lifted, </w:t>
            </w:r>
            <w:proofErr w:type="gramStart"/>
            <w:r w:rsidR="00EA067F">
              <w:rPr>
                <w:szCs w:val="20"/>
              </w:rPr>
              <w:t>sufficient</w:t>
            </w:r>
            <w:proofErr w:type="gramEnd"/>
            <w:r w:rsidR="00EA067F">
              <w:rPr>
                <w:szCs w:val="20"/>
              </w:rPr>
              <w:t xml:space="preserve"> vertical space for lift, hooks with clips, pendants capable of being secured, no obstructions to man-riding platforms.</w:t>
            </w:r>
          </w:p>
          <w:p w14:paraId="3A32835D" w14:textId="77777777" w:rsidR="009E5D2D" w:rsidRPr="00B07929" w:rsidRDefault="009E5D2D" w:rsidP="00621A9B">
            <w:pPr>
              <w:jc w:val="center"/>
              <w:rPr>
                <w:rFonts w:cs="Arial"/>
                <w:sz w:val="20"/>
                <w:szCs w:val="20"/>
              </w:rPr>
            </w:pPr>
          </w:p>
        </w:tc>
        <w:tc>
          <w:tcPr>
            <w:tcW w:w="5427" w:type="dxa"/>
            <w:gridSpan w:val="3"/>
            <w:tcBorders>
              <w:right w:val="single" w:sz="4" w:space="0" w:color="auto"/>
            </w:tcBorders>
            <w:shd w:val="clear" w:color="auto" w:fill="auto"/>
            <w:tcMar>
              <w:top w:w="57" w:type="dxa"/>
              <w:left w:w="57" w:type="dxa"/>
              <w:bottom w:w="57" w:type="dxa"/>
              <w:right w:w="57" w:type="dxa"/>
            </w:tcMar>
          </w:tcPr>
          <w:p w14:paraId="3EE66A5E" w14:textId="77777777" w:rsidR="009E5D2D" w:rsidRPr="00484745" w:rsidRDefault="009E5D2D" w:rsidP="00621A9B">
            <w:pPr>
              <w:jc w:val="left"/>
              <w:rPr>
                <w:rFonts w:cs="Arial"/>
                <w:sz w:val="20"/>
                <w:szCs w:val="20"/>
              </w:rPr>
            </w:pPr>
          </w:p>
        </w:tc>
      </w:tr>
    </w:tbl>
    <w:p w14:paraId="052E504A" w14:textId="77777777" w:rsidR="00941888" w:rsidRPr="00371627" w:rsidRDefault="00136346" w:rsidP="00371627">
      <w:pPr>
        <w:rPr>
          <w:sz w:val="16"/>
          <w:szCs w:val="16"/>
          <w:lang w:val="en-GB"/>
        </w:rPr>
      </w:pPr>
      <w:r>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r w:rsidR="00371627">
        <w:rPr>
          <w:sz w:val="16"/>
          <w:szCs w:val="16"/>
          <w:lang w:val="en-GB"/>
        </w:rPr>
        <w:tab/>
      </w:r>
    </w:p>
    <w:p w14:paraId="5CCAD915" w14:textId="77777777" w:rsidR="00CD43E8" w:rsidRDefault="00CD43E8"/>
    <w:p w14:paraId="6CF6EF4A" w14:textId="77777777" w:rsidR="00941888" w:rsidRDefault="002F2F78">
      <w:r>
        <w:rPr>
          <w:noProof/>
          <w:lang w:val="en-GB" w:eastAsia="en-GB"/>
        </w:rPr>
        <mc:AlternateContent>
          <mc:Choice Requires="wps">
            <w:drawing>
              <wp:anchor distT="0" distB="0" distL="114300" distR="114300" simplePos="0" relativeHeight="251658752" behindDoc="0" locked="0" layoutInCell="1" allowOverlap="1" wp14:anchorId="4DCD258E" wp14:editId="5226A202">
                <wp:simplePos x="0" y="0"/>
                <wp:positionH relativeFrom="column">
                  <wp:posOffset>4655820</wp:posOffset>
                </wp:positionH>
                <wp:positionV relativeFrom="paragraph">
                  <wp:posOffset>40640</wp:posOffset>
                </wp:positionV>
                <wp:extent cx="1228725" cy="161925"/>
                <wp:effectExtent l="0" t="0" r="381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975E" w14:textId="77777777" w:rsidR="00114FF4" w:rsidRPr="00401A63" w:rsidRDefault="00114FF4" w:rsidP="00136346">
                            <w:pPr>
                              <w:jc w:val="right"/>
                              <w:rPr>
                                <w:sz w:val="16"/>
                                <w:szCs w:val="16"/>
                                <w:lang w:val="en-GB"/>
                              </w:rPr>
                            </w:pPr>
                            <w:r w:rsidRPr="00401A63">
                              <w:rPr>
                                <w:sz w:val="16"/>
                                <w:szCs w:val="16"/>
                                <w:lang w:val="en-GB"/>
                              </w:rPr>
                              <w:t xml:space="preserve">Page </w:t>
                            </w:r>
                            <w:r>
                              <w:rPr>
                                <w:sz w:val="16"/>
                                <w:szCs w:val="16"/>
                                <w:lang w:val="en-GB"/>
                              </w:rPr>
                              <w:t>2</w:t>
                            </w:r>
                            <w:r w:rsidRPr="00401A63">
                              <w:rPr>
                                <w:sz w:val="16"/>
                                <w:szCs w:val="16"/>
                                <w:lang w:val="en-GB"/>
                              </w:rPr>
                              <w:t xml:space="preserve"> of </w:t>
                            </w:r>
                            <w:r w:rsidR="00BB2248">
                              <w:rPr>
                                <w:sz w:val="16"/>
                                <w:szCs w:val="16"/>
                                <w:lang w:val="en-G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258E" id="Text Box 5" o:spid="_x0000_s1028" type="#_x0000_t202" style="position:absolute;left:0;text-align:left;margin-left:366.6pt;margin-top:3.2pt;width:96.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U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" filled="f" stroked="f">
                <v:textbox inset="0,0,0,0">
                  <w:txbxContent>
                    <w:p w14:paraId="1665975E" w14:textId="77777777" w:rsidR="00114FF4" w:rsidRPr="00401A63" w:rsidRDefault="00114FF4" w:rsidP="00136346">
                      <w:pPr>
                        <w:jc w:val="right"/>
                        <w:rPr>
                          <w:sz w:val="16"/>
                          <w:szCs w:val="16"/>
                          <w:lang w:val="en-GB"/>
                        </w:rPr>
                      </w:pPr>
                      <w:r w:rsidRPr="00401A63">
                        <w:rPr>
                          <w:sz w:val="16"/>
                          <w:szCs w:val="16"/>
                          <w:lang w:val="en-GB"/>
                        </w:rPr>
                        <w:t xml:space="preserve">Page </w:t>
                      </w:r>
                      <w:r>
                        <w:rPr>
                          <w:sz w:val="16"/>
                          <w:szCs w:val="16"/>
                          <w:lang w:val="en-GB"/>
                        </w:rPr>
                        <w:t>2</w:t>
                      </w:r>
                      <w:r w:rsidRPr="00401A63">
                        <w:rPr>
                          <w:sz w:val="16"/>
                          <w:szCs w:val="16"/>
                          <w:lang w:val="en-GB"/>
                        </w:rPr>
                        <w:t xml:space="preserve"> of </w:t>
                      </w:r>
                      <w:r w:rsidR="00BB2248">
                        <w:rPr>
                          <w:sz w:val="16"/>
                          <w:szCs w:val="16"/>
                          <w:lang w:val="en-GB"/>
                        </w:rPr>
                        <w:t>4</w:t>
                      </w:r>
                    </w:p>
                  </w:txbxContent>
                </v:textbox>
              </v:shape>
            </w:pict>
          </mc:Fallback>
        </mc:AlternateContent>
      </w:r>
    </w:p>
    <w:tbl>
      <w:tblPr>
        <w:tblW w:w="92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5427"/>
      </w:tblGrid>
      <w:tr w:rsidR="00D707EB" w:rsidRPr="00D707EB" w14:paraId="327E0BF3" w14:textId="77777777">
        <w:trPr>
          <w:trHeight w:val="476"/>
        </w:trPr>
        <w:tc>
          <w:tcPr>
            <w:tcW w:w="9270" w:type="dxa"/>
            <w:gridSpan w:val="2"/>
            <w:shd w:val="solid" w:color="auto" w:fill="0C0C0C"/>
            <w:tcMar>
              <w:top w:w="57" w:type="dxa"/>
              <w:left w:w="57" w:type="dxa"/>
              <w:bottom w:w="57" w:type="dxa"/>
              <w:right w:w="57" w:type="dxa"/>
            </w:tcMar>
            <w:vAlign w:val="center"/>
          </w:tcPr>
          <w:p w14:paraId="5846E2F7" w14:textId="77777777" w:rsidR="00D707EB" w:rsidRPr="00D707EB" w:rsidRDefault="00D707EB" w:rsidP="00D707EB">
            <w:pPr>
              <w:jc w:val="center"/>
              <w:rPr>
                <w:b/>
                <w:color w:val="FFFFFF"/>
              </w:rPr>
            </w:pPr>
            <w:r>
              <w:rPr>
                <w:b/>
                <w:color w:val="FFFFFF"/>
              </w:rPr>
              <w:lastRenderedPageBreak/>
              <w:t>New</w:t>
            </w:r>
            <w:r w:rsidR="003911FC">
              <w:rPr>
                <w:b/>
                <w:color w:val="FFFFFF"/>
              </w:rPr>
              <w:t xml:space="preserve"> / </w:t>
            </w:r>
            <w:r>
              <w:rPr>
                <w:b/>
                <w:color w:val="FFFFFF"/>
              </w:rPr>
              <w:t xml:space="preserve">refurbished asset inspection form </w:t>
            </w:r>
            <w:r w:rsidRPr="00F762D4">
              <w:rPr>
                <w:b/>
                <w:color w:val="FFFFFF"/>
              </w:rPr>
              <w:t>SHE</w:t>
            </w:r>
            <w:r>
              <w:rPr>
                <w:b/>
                <w:color w:val="FFFFFF"/>
              </w:rPr>
              <w:t xml:space="preserve"> </w:t>
            </w:r>
            <w:r w:rsidRPr="00F762D4">
              <w:rPr>
                <w:b/>
                <w:color w:val="FFFFFF"/>
              </w:rPr>
              <w:t>1</w:t>
            </w:r>
            <w:r>
              <w:rPr>
                <w:b/>
                <w:color w:val="FFFFFF"/>
              </w:rPr>
              <w:t xml:space="preserve">7 </w:t>
            </w:r>
            <w:r w:rsidRPr="00123500">
              <w:rPr>
                <w:color w:val="FFFFFF"/>
              </w:rPr>
              <w:t>(cont’d)</w:t>
            </w:r>
          </w:p>
        </w:tc>
      </w:tr>
      <w:tr w:rsidR="00CD43E8" w:rsidRPr="00B07929" w14:paraId="7DEBFF42" w14:textId="77777777">
        <w:trPr>
          <w:trHeight w:val="1174"/>
        </w:trPr>
        <w:tc>
          <w:tcPr>
            <w:tcW w:w="3843" w:type="dxa"/>
            <w:shd w:val="clear" w:color="auto" w:fill="auto"/>
            <w:tcMar>
              <w:top w:w="57" w:type="dxa"/>
              <w:left w:w="57" w:type="dxa"/>
              <w:bottom w:w="57" w:type="dxa"/>
              <w:right w:w="57" w:type="dxa"/>
            </w:tcMar>
            <w:vAlign w:val="center"/>
          </w:tcPr>
          <w:p w14:paraId="289D4A89" w14:textId="77777777" w:rsidR="00CD43E8" w:rsidRDefault="00137F14" w:rsidP="00CD43E8">
            <w:pPr>
              <w:pStyle w:val="EndnoteText"/>
              <w:rPr>
                <w:szCs w:val="20"/>
              </w:rPr>
            </w:pPr>
            <w:r>
              <w:rPr>
                <w:b/>
                <w:szCs w:val="20"/>
              </w:rPr>
              <w:t>12</w:t>
            </w:r>
            <w:r w:rsidR="00CD43E8" w:rsidRPr="0032331A">
              <w:rPr>
                <w:b/>
                <w:szCs w:val="20"/>
              </w:rPr>
              <w:t>. Electrical plant</w:t>
            </w:r>
            <w:r w:rsidR="00CD43E8">
              <w:rPr>
                <w:szCs w:val="20"/>
              </w:rPr>
              <w:t>:</w:t>
            </w:r>
          </w:p>
          <w:p w14:paraId="35413AC5" w14:textId="77777777" w:rsidR="00CD43E8" w:rsidRPr="0032331A" w:rsidRDefault="00CD43E8" w:rsidP="00CD43E8">
            <w:pPr>
              <w:pStyle w:val="EndnoteText"/>
              <w:rPr>
                <w:b/>
                <w:szCs w:val="20"/>
              </w:rPr>
            </w:pPr>
            <w:r>
              <w:rPr>
                <w:szCs w:val="20"/>
              </w:rPr>
              <w:t>System referenced to earth, adequate protection in system circuit breakers etc. plant capable of lock off and isolation, line diagrams available, HV in locked signed enclosures, panels locked and labeled, panel label matches item of plant, local isolation provided, equipment appropriate to environment, adequate space for access, Sockets protected with RCD</w:t>
            </w:r>
          </w:p>
        </w:tc>
        <w:tc>
          <w:tcPr>
            <w:tcW w:w="5427" w:type="dxa"/>
            <w:shd w:val="clear" w:color="auto" w:fill="auto"/>
            <w:tcMar>
              <w:top w:w="57" w:type="dxa"/>
              <w:left w:w="57" w:type="dxa"/>
              <w:bottom w:w="57" w:type="dxa"/>
              <w:right w:w="57" w:type="dxa"/>
            </w:tcMar>
          </w:tcPr>
          <w:p w14:paraId="2278589B" w14:textId="77777777" w:rsidR="00CD43E8" w:rsidRPr="00B07929" w:rsidRDefault="00CD43E8" w:rsidP="00621A9B">
            <w:pPr>
              <w:jc w:val="left"/>
              <w:rPr>
                <w:rFonts w:cs="Arial"/>
                <w:sz w:val="20"/>
                <w:szCs w:val="20"/>
              </w:rPr>
            </w:pPr>
          </w:p>
        </w:tc>
      </w:tr>
      <w:tr w:rsidR="009E5D2D" w:rsidRPr="00B07929" w14:paraId="1386C8AF" w14:textId="77777777">
        <w:trPr>
          <w:trHeight w:val="1174"/>
        </w:trPr>
        <w:tc>
          <w:tcPr>
            <w:tcW w:w="3843" w:type="dxa"/>
            <w:shd w:val="clear" w:color="auto" w:fill="auto"/>
            <w:tcMar>
              <w:top w:w="57" w:type="dxa"/>
              <w:left w:w="57" w:type="dxa"/>
              <w:bottom w:w="57" w:type="dxa"/>
              <w:right w:w="57" w:type="dxa"/>
            </w:tcMar>
            <w:vAlign w:val="center"/>
          </w:tcPr>
          <w:p w14:paraId="61AC75B8" w14:textId="77777777" w:rsidR="0032331A" w:rsidRDefault="00137F14" w:rsidP="00621A9B">
            <w:pPr>
              <w:pStyle w:val="EndnoteText"/>
              <w:rPr>
                <w:i/>
                <w:szCs w:val="20"/>
              </w:rPr>
            </w:pPr>
            <w:r>
              <w:rPr>
                <w:b/>
                <w:szCs w:val="20"/>
              </w:rPr>
              <w:t>13</w:t>
            </w:r>
            <w:r w:rsidR="009E5D2D" w:rsidRPr="0032331A">
              <w:rPr>
                <w:b/>
                <w:szCs w:val="20"/>
              </w:rPr>
              <w:t>.</w:t>
            </w:r>
            <w:r w:rsidR="0032331A" w:rsidRPr="0032331A">
              <w:rPr>
                <w:b/>
                <w:szCs w:val="20"/>
              </w:rPr>
              <w:t xml:space="preserve"> Fire:</w:t>
            </w:r>
            <w:r w:rsidR="009E5D2D" w:rsidRPr="0047491A">
              <w:rPr>
                <w:i/>
                <w:szCs w:val="20"/>
              </w:rPr>
              <w:t xml:space="preserve"> </w:t>
            </w:r>
          </w:p>
          <w:p w14:paraId="302CFFAB" w14:textId="77777777" w:rsidR="009E5D2D" w:rsidRPr="0032331A" w:rsidRDefault="00114FF4" w:rsidP="00621A9B">
            <w:pPr>
              <w:pStyle w:val="EndnoteText"/>
              <w:rPr>
                <w:szCs w:val="20"/>
              </w:rPr>
            </w:pPr>
            <w:r>
              <w:rPr>
                <w:szCs w:val="20"/>
              </w:rPr>
              <w:t xml:space="preserve">Fire risk assessment </w:t>
            </w:r>
            <w:proofErr w:type="gramStart"/>
            <w:r>
              <w:rPr>
                <w:szCs w:val="20"/>
              </w:rPr>
              <w:t>completed  reviewed</w:t>
            </w:r>
            <w:proofErr w:type="gramEnd"/>
            <w:r>
              <w:rPr>
                <w:szCs w:val="20"/>
              </w:rPr>
              <w:t xml:space="preserve"> and in date, </w:t>
            </w:r>
            <w:r w:rsidRPr="0032331A">
              <w:rPr>
                <w:szCs w:val="20"/>
              </w:rPr>
              <w:t>means</w:t>
            </w:r>
            <w:r w:rsidR="0032331A" w:rsidRPr="0032331A">
              <w:rPr>
                <w:szCs w:val="20"/>
              </w:rPr>
              <w:t xml:space="preserve"> of raising the alarm, appropriate detection </w:t>
            </w:r>
            <w:r w:rsidR="00201492" w:rsidRPr="0032331A">
              <w:rPr>
                <w:szCs w:val="20"/>
              </w:rPr>
              <w:t>provided</w:t>
            </w:r>
            <w:r w:rsidR="0032331A" w:rsidRPr="0032331A">
              <w:rPr>
                <w:szCs w:val="20"/>
              </w:rPr>
              <w:t xml:space="preserve"> means of fighting fire appropriate to the risk, emergency exits open out without a key, emergency lighting provided where appropriate.</w:t>
            </w:r>
          </w:p>
          <w:p w14:paraId="49590535" w14:textId="77777777" w:rsidR="009E5D2D" w:rsidRPr="00B07929" w:rsidRDefault="009E5D2D" w:rsidP="00621A9B">
            <w:pPr>
              <w:jc w:val="center"/>
              <w:rPr>
                <w:rFonts w:cs="Arial"/>
                <w:sz w:val="20"/>
                <w:szCs w:val="20"/>
              </w:rPr>
            </w:pPr>
          </w:p>
        </w:tc>
        <w:tc>
          <w:tcPr>
            <w:tcW w:w="5427" w:type="dxa"/>
            <w:shd w:val="clear" w:color="auto" w:fill="auto"/>
            <w:tcMar>
              <w:top w:w="57" w:type="dxa"/>
              <w:left w:w="57" w:type="dxa"/>
              <w:bottom w:w="57" w:type="dxa"/>
              <w:right w:w="57" w:type="dxa"/>
            </w:tcMar>
          </w:tcPr>
          <w:p w14:paraId="7729A408" w14:textId="77777777" w:rsidR="009E5D2D" w:rsidRPr="00B07929" w:rsidRDefault="009E5D2D" w:rsidP="00621A9B">
            <w:pPr>
              <w:jc w:val="left"/>
              <w:rPr>
                <w:rFonts w:cs="Arial"/>
                <w:sz w:val="20"/>
                <w:szCs w:val="20"/>
              </w:rPr>
            </w:pPr>
          </w:p>
        </w:tc>
      </w:tr>
      <w:tr w:rsidR="009E5D2D" w:rsidRPr="00B07929" w14:paraId="4CC656F6" w14:textId="77777777">
        <w:trPr>
          <w:trHeight w:val="1174"/>
        </w:trPr>
        <w:tc>
          <w:tcPr>
            <w:tcW w:w="3843" w:type="dxa"/>
            <w:shd w:val="clear" w:color="auto" w:fill="auto"/>
            <w:tcMar>
              <w:top w:w="57" w:type="dxa"/>
              <w:left w:w="57" w:type="dxa"/>
              <w:bottom w:w="57" w:type="dxa"/>
              <w:right w:w="57" w:type="dxa"/>
            </w:tcMar>
            <w:vAlign w:val="center"/>
          </w:tcPr>
          <w:p w14:paraId="34CDAC21" w14:textId="77777777" w:rsidR="0032331A" w:rsidRPr="00602F57" w:rsidRDefault="00137F14" w:rsidP="00621A9B">
            <w:pPr>
              <w:pStyle w:val="EndnoteText"/>
              <w:rPr>
                <w:b/>
                <w:szCs w:val="20"/>
              </w:rPr>
            </w:pPr>
            <w:r>
              <w:rPr>
                <w:b/>
                <w:szCs w:val="20"/>
              </w:rPr>
              <w:t>14</w:t>
            </w:r>
            <w:r w:rsidR="0032331A" w:rsidRPr="00602F57">
              <w:rPr>
                <w:b/>
                <w:szCs w:val="20"/>
              </w:rPr>
              <w:t>. Chemical storage:</w:t>
            </w:r>
          </w:p>
          <w:p w14:paraId="51513D90" w14:textId="77777777" w:rsidR="009E5D2D" w:rsidRPr="00B07929" w:rsidRDefault="0032331A" w:rsidP="00621A9B">
            <w:pPr>
              <w:pStyle w:val="EndnoteText"/>
              <w:rPr>
                <w:szCs w:val="20"/>
              </w:rPr>
            </w:pPr>
            <w:r>
              <w:rPr>
                <w:szCs w:val="20"/>
              </w:rPr>
              <w:t>Bunding provided (110% of stored volume), protection from vehicle damage or safe location, contents gauges, labeling, earth bonding, separate bunding for incompatibles, protection of pipelines from mechanical damage or safe location, pipelines marked with content and direction of flow, valves labeled, fill points lockable and marked with contents, hard standing for vehicles.</w:t>
            </w:r>
          </w:p>
          <w:p w14:paraId="34B39368" w14:textId="77777777" w:rsidR="009E5D2D" w:rsidRPr="00B07929" w:rsidRDefault="009E5D2D" w:rsidP="00621A9B">
            <w:pPr>
              <w:jc w:val="center"/>
              <w:rPr>
                <w:rFonts w:cs="Arial"/>
                <w:sz w:val="20"/>
                <w:szCs w:val="20"/>
              </w:rPr>
            </w:pPr>
          </w:p>
        </w:tc>
        <w:tc>
          <w:tcPr>
            <w:tcW w:w="5427" w:type="dxa"/>
            <w:shd w:val="clear" w:color="auto" w:fill="auto"/>
            <w:tcMar>
              <w:top w:w="57" w:type="dxa"/>
              <w:left w:w="57" w:type="dxa"/>
              <w:bottom w:w="57" w:type="dxa"/>
              <w:right w:w="57" w:type="dxa"/>
            </w:tcMar>
          </w:tcPr>
          <w:p w14:paraId="682ACB4E" w14:textId="77777777" w:rsidR="009E5D2D" w:rsidRPr="00B07929" w:rsidRDefault="009E5D2D" w:rsidP="00621A9B">
            <w:pPr>
              <w:jc w:val="left"/>
              <w:rPr>
                <w:rFonts w:cs="Arial"/>
                <w:sz w:val="20"/>
                <w:szCs w:val="20"/>
              </w:rPr>
            </w:pPr>
          </w:p>
        </w:tc>
      </w:tr>
      <w:tr w:rsidR="00BC7922" w:rsidRPr="00B07929" w14:paraId="30074058" w14:textId="77777777">
        <w:trPr>
          <w:trHeight w:val="1194"/>
        </w:trPr>
        <w:tc>
          <w:tcPr>
            <w:tcW w:w="3843" w:type="dxa"/>
            <w:shd w:val="clear" w:color="auto" w:fill="auto"/>
            <w:tcMar>
              <w:top w:w="57" w:type="dxa"/>
              <w:left w:w="57" w:type="dxa"/>
              <w:bottom w:w="57" w:type="dxa"/>
              <w:right w:w="57" w:type="dxa"/>
            </w:tcMar>
            <w:vAlign w:val="center"/>
          </w:tcPr>
          <w:p w14:paraId="7002FD39" w14:textId="77777777" w:rsidR="006919EF" w:rsidRPr="000C3A9B" w:rsidRDefault="006919EF" w:rsidP="006919EF">
            <w:pPr>
              <w:jc w:val="left"/>
              <w:rPr>
                <w:rFonts w:cs="Arial"/>
                <w:b/>
                <w:sz w:val="20"/>
                <w:szCs w:val="20"/>
              </w:rPr>
            </w:pPr>
            <w:r w:rsidRPr="000C3A9B">
              <w:rPr>
                <w:rFonts w:cs="Arial"/>
                <w:b/>
                <w:sz w:val="20"/>
                <w:szCs w:val="20"/>
              </w:rPr>
              <w:t>1</w:t>
            </w:r>
            <w:r w:rsidR="00137F14">
              <w:rPr>
                <w:rFonts w:cs="Arial"/>
                <w:b/>
                <w:sz w:val="20"/>
                <w:szCs w:val="20"/>
              </w:rPr>
              <w:t>5</w:t>
            </w:r>
            <w:r w:rsidRPr="000C3A9B">
              <w:rPr>
                <w:rFonts w:cs="Arial"/>
                <w:b/>
                <w:sz w:val="20"/>
                <w:szCs w:val="20"/>
              </w:rPr>
              <w:t>. Ionising radiation:</w:t>
            </w:r>
          </w:p>
          <w:p w14:paraId="3DB95617" w14:textId="77777777" w:rsidR="006919EF" w:rsidRPr="000C3A9B" w:rsidRDefault="006919EF" w:rsidP="006919EF">
            <w:pPr>
              <w:jc w:val="left"/>
              <w:rPr>
                <w:rFonts w:cs="Arial"/>
                <w:sz w:val="20"/>
                <w:szCs w:val="20"/>
              </w:rPr>
            </w:pPr>
            <w:r w:rsidRPr="000C3A9B">
              <w:rPr>
                <w:rFonts w:cs="Arial"/>
                <w:sz w:val="20"/>
                <w:szCs w:val="20"/>
              </w:rPr>
              <w:t>Use of sealed sources avoided, or sources correctly signed and certification available.</w:t>
            </w:r>
          </w:p>
          <w:p w14:paraId="0A2876DE" w14:textId="77777777" w:rsidR="00BC7922" w:rsidRPr="00602F57" w:rsidRDefault="00BC7922" w:rsidP="00621A9B">
            <w:pPr>
              <w:pStyle w:val="EndnoteText"/>
              <w:rPr>
                <w:b/>
                <w:szCs w:val="20"/>
              </w:rPr>
            </w:pPr>
          </w:p>
        </w:tc>
        <w:tc>
          <w:tcPr>
            <w:tcW w:w="5427" w:type="dxa"/>
            <w:shd w:val="clear" w:color="auto" w:fill="auto"/>
            <w:tcMar>
              <w:top w:w="57" w:type="dxa"/>
              <w:left w:w="57" w:type="dxa"/>
              <w:bottom w:w="57" w:type="dxa"/>
              <w:right w:w="57" w:type="dxa"/>
            </w:tcMar>
          </w:tcPr>
          <w:p w14:paraId="4D64D334" w14:textId="77777777" w:rsidR="00BC7922" w:rsidRPr="00B07929" w:rsidRDefault="00BC7922" w:rsidP="00621A9B">
            <w:pPr>
              <w:jc w:val="left"/>
              <w:rPr>
                <w:rFonts w:cs="Arial"/>
                <w:sz w:val="20"/>
                <w:szCs w:val="20"/>
              </w:rPr>
            </w:pPr>
          </w:p>
        </w:tc>
      </w:tr>
      <w:tr w:rsidR="00201492" w:rsidRPr="00B07929" w14:paraId="271CAB59" w14:textId="77777777" w:rsidTr="00201492">
        <w:trPr>
          <w:trHeight w:val="1194"/>
        </w:trPr>
        <w:tc>
          <w:tcPr>
            <w:tcW w:w="3843" w:type="dxa"/>
            <w:shd w:val="clear" w:color="auto" w:fill="auto"/>
            <w:tcMar>
              <w:top w:w="57" w:type="dxa"/>
              <w:left w:w="57" w:type="dxa"/>
              <w:bottom w:w="57" w:type="dxa"/>
              <w:right w:w="57" w:type="dxa"/>
            </w:tcMar>
          </w:tcPr>
          <w:p w14:paraId="213C2A44" w14:textId="77777777" w:rsidR="00201492" w:rsidRDefault="00201492" w:rsidP="00201492">
            <w:pPr>
              <w:pStyle w:val="EndnoteText"/>
              <w:rPr>
                <w:b/>
                <w:szCs w:val="20"/>
              </w:rPr>
            </w:pPr>
            <w:r>
              <w:rPr>
                <w:b/>
                <w:szCs w:val="20"/>
              </w:rPr>
              <w:t>1</w:t>
            </w:r>
            <w:r w:rsidR="00137F14">
              <w:rPr>
                <w:b/>
                <w:szCs w:val="20"/>
              </w:rPr>
              <w:t>6</w:t>
            </w:r>
            <w:r>
              <w:rPr>
                <w:b/>
                <w:szCs w:val="20"/>
              </w:rPr>
              <w:t>. S</w:t>
            </w:r>
            <w:r w:rsidRPr="00201492">
              <w:rPr>
                <w:b/>
                <w:szCs w:val="20"/>
              </w:rPr>
              <w:t>tatutory inspection</w:t>
            </w:r>
          </w:p>
          <w:p w14:paraId="1C2E3252" w14:textId="77777777" w:rsidR="00201492" w:rsidRPr="00201492" w:rsidRDefault="00201492" w:rsidP="00201492">
            <w:pPr>
              <w:pStyle w:val="EndnoteText"/>
              <w:rPr>
                <w:szCs w:val="20"/>
              </w:rPr>
            </w:pPr>
          </w:p>
          <w:p w14:paraId="334D2F6F" w14:textId="77777777" w:rsidR="00996CD4" w:rsidRPr="007E5348" w:rsidRDefault="00201492" w:rsidP="00201492">
            <w:pPr>
              <w:pStyle w:val="EndnoteText"/>
              <w:rPr>
                <w:szCs w:val="20"/>
              </w:rPr>
            </w:pPr>
            <w:r w:rsidRPr="00201492">
              <w:rPr>
                <w:szCs w:val="20"/>
              </w:rPr>
              <w:t xml:space="preserve">Has any new equipment requiring statutory inspection been added to the RSA </w:t>
            </w:r>
            <w:proofErr w:type="spellStart"/>
            <w:r w:rsidRPr="00201492">
              <w:rPr>
                <w:szCs w:val="20"/>
              </w:rPr>
              <w:t>programme</w:t>
            </w:r>
            <w:proofErr w:type="spellEnd"/>
            <w:r w:rsidRPr="00201492">
              <w:rPr>
                <w:szCs w:val="20"/>
              </w:rPr>
              <w:t>?</w:t>
            </w:r>
          </w:p>
        </w:tc>
        <w:tc>
          <w:tcPr>
            <w:tcW w:w="5427" w:type="dxa"/>
            <w:shd w:val="clear" w:color="auto" w:fill="auto"/>
            <w:tcMar>
              <w:top w:w="57" w:type="dxa"/>
              <w:left w:w="57" w:type="dxa"/>
              <w:bottom w:w="57" w:type="dxa"/>
              <w:right w:w="57" w:type="dxa"/>
            </w:tcMar>
          </w:tcPr>
          <w:p w14:paraId="33217F48" w14:textId="77777777" w:rsidR="00201492" w:rsidRPr="00B07929" w:rsidRDefault="00201492" w:rsidP="00621A9B">
            <w:pPr>
              <w:jc w:val="left"/>
              <w:rPr>
                <w:rFonts w:cs="Arial"/>
                <w:sz w:val="20"/>
                <w:szCs w:val="20"/>
              </w:rPr>
            </w:pPr>
          </w:p>
        </w:tc>
      </w:tr>
      <w:tr w:rsidR="00BC7922" w:rsidRPr="00B07929" w14:paraId="159CF0B4" w14:textId="77777777">
        <w:trPr>
          <w:trHeight w:val="1194"/>
        </w:trPr>
        <w:tc>
          <w:tcPr>
            <w:tcW w:w="3843" w:type="dxa"/>
            <w:shd w:val="clear" w:color="auto" w:fill="auto"/>
            <w:tcMar>
              <w:top w:w="57" w:type="dxa"/>
              <w:left w:w="57" w:type="dxa"/>
              <w:bottom w:w="57" w:type="dxa"/>
              <w:right w:w="57" w:type="dxa"/>
            </w:tcMar>
            <w:vAlign w:val="center"/>
          </w:tcPr>
          <w:p w14:paraId="11E64608" w14:textId="77777777" w:rsidR="00BC7922" w:rsidRDefault="006919EF" w:rsidP="00CD43E8">
            <w:pPr>
              <w:pStyle w:val="EndnoteText"/>
              <w:rPr>
                <w:b/>
                <w:szCs w:val="20"/>
              </w:rPr>
            </w:pPr>
            <w:r>
              <w:rPr>
                <w:b/>
                <w:szCs w:val="20"/>
              </w:rPr>
              <w:t>1</w:t>
            </w:r>
            <w:r w:rsidR="00137F14">
              <w:rPr>
                <w:b/>
                <w:szCs w:val="20"/>
              </w:rPr>
              <w:t>7</w:t>
            </w:r>
            <w:r>
              <w:rPr>
                <w:b/>
                <w:szCs w:val="20"/>
              </w:rPr>
              <w:t>.</w:t>
            </w:r>
            <w:r w:rsidR="00804C1C">
              <w:rPr>
                <w:b/>
                <w:szCs w:val="20"/>
              </w:rPr>
              <w:t xml:space="preserve"> </w:t>
            </w:r>
            <w:r w:rsidR="00996CD4">
              <w:rPr>
                <w:b/>
                <w:szCs w:val="20"/>
              </w:rPr>
              <w:t>Noise</w:t>
            </w:r>
          </w:p>
          <w:p w14:paraId="4A196C6F" w14:textId="77777777" w:rsidR="000F0933" w:rsidRDefault="000F0933" w:rsidP="00CD43E8">
            <w:pPr>
              <w:pStyle w:val="EndnoteText"/>
              <w:rPr>
                <w:b/>
                <w:szCs w:val="20"/>
              </w:rPr>
            </w:pPr>
          </w:p>
          <w:p w14:paraId="4C61BBC2" w14:textId="77777777" w:rsidR="00996CD4" w:rsidRPr="007E5348" w:rsidRDefault="00996CD4" w:rsidP="00CD43E8">
            <w:pPr>
              <w:pStyle w:val="EndnoteText"/>
              <w:rPr>
                <w:szCs w:val="20"/>
              </w:rPr>
            </w:pPr>
            <w:r>
              <w:rPr>
                <w:szCs w:val="20"/>
              </w:rPr>
              <w:t>Is there any equipment that is likely to generate excessive noise levels? Above 80 dB(A).</w:t>
            </w:r>
          </w:p>
          <w:p w14:paraId="5C6CEEB8" w14:textId="77777777" w:rsidR="00996CD4" w:rsidRDefault="00996CD4" w:rsidP="00CD43E8">
            <w:pPr>
              <w:pStyle w:val="EndnoteText"/>
              <w:rPr>
                <w:b/>
                <w:szCs w:val="20"/>
              </w:rPr>
            </w:pPr>
          </w:p>
          <w:p w14:paraId="5A0F029A" w14:textId="77777777" w:rsidR="00996CD4" w:rsidRPr="00602F57" w:rsidRDefault="00996CD4" w:rsidP="00CD43E8">
            <w:pPr>
              <w:pStyle w:val="EndnoteText"/>
              <w:rPr>
                <w:b/>
                <w:szCs w:val="20"/>
              </w:rPr>
            </w:pPr>
          </w:p>
        </w:tc>
        <w:tc>
          <w:tcPr>
            <w:tcW w:w="5427" w:type="dxa"/>
            <w:shd w:val="clear" w:color="auto" w:fill="auto"/>
            <w:tcMar>
              <w:top w:w="57" w:type="dxa"/>
              <w:left w:w="57" w:type="dxa"/>
              <w:bottom w:w="57" w:type="dxa"/>
              <w:right w:w="57" w:type="dxa"/>
            </w:tcMar>
          </w:tcPr>
          <w:p w14:paraId="0CE3AE28" w14:textId="77777777" w:rsidR="00996CD4" w:rsidRPr="00B07929" w:rsidRDefault="00996CD4" w:rsidP="00621A9B">
            <w:pPr>
              <w:jc w:val="left"/>
              <w:rPr>
                <w:rFonts w:cs="Arial"/>
                <w:sz w:val="20"/>
                <w:szCs w:val="20"/>
              </w:rPr>
            </w:pPr>
          </w:p>
        </w:tc>
      </w:tr>
      <w:tr w:rsidR="00996CD4" w:rsidRPr="00B07929" w14:paraId="61822EA6" w14:textId="77777777">
        <w:trPr>
          <w:trHeight w:val="1194"/>
        </w:trPr>
        <w:tc>
          <w:tcPr>
            <w:tcW w:w="3843" w:type="dxa"/>
            <w:shd w:val="clear" w:color="auto" w:fill="auto"/>
            <w:tcMar>
              <w:top w:w="57" w:type="dxa"/>
              <w:left w:w="57" w:type="dxa"/>
              <w:bottom w:w="57" w:type="dxa"/>
              <w:right w:w="57" w:type="dxa"/>
            </w:tcMar>
            <w:vAlign w:val="center"/>
          </w:tcPr>
          <w:p w14:paraId="40CAD766" w14:textId="77777777" w:rsidR="00996CD4" w:rsidRDefault="00996CD4" w:rsidP="00CD43E8">
            <w:pPr>
              <w:pStyle w:val="EndnoteText"/>
              <w:rPr>
                <w:b/>
                <w:szCs w:val="20"/>
              </w:rPr>
            </w:pPr>
            <w:r>
              <w:rPr>
                <w:b/>
                <w:szCs w:val="20"/>
              </w:rPr>
              <w:lastRenderedPageBreak/>
              <w:t>18. Other</w:t>
            </w:r>
          </w:p>
          <w:p w14:paraId="40B62BC3" w14:textId="77777777" w:rsidR="00996CD4" w:rsidRDefault="00996CD4" w:rsidP="00CD43E8">
            <w:pPr>
              <w:pStyle w:val="EndnoteText"/>
              <w:rPr>
                <w:b/>
                <w:szCs w:val="20"/>
              </w:rPr>
            </w:pPr>
          </w:p>
          <w:p w14:paraId="27B9AB29" w14:textId="77777777" w:rsidR="00996CD4" w:rsidRDefault="00996CD4" w:rsidP="00CD43E8">
            <w:pPr>
              <w:pStyle w:val="EndnoteText"/>
              <w:rPr>
                <w:b/>
                <w:szCs w:val="20"/>
              </w:rPr>
            </w:pPr>
          </w:p>
          <w:p w14:paraId="18E81D23" w14:textId="77777777" w:rsidR="00996CD4" w:rsidRDefault="00996CD4" w:rsidP="00CD43E8">
            <w:pPr>
              <w:pStyle w:val="EndnoteText"/>
              <w:rPr>
                <w:b/>
                <w:szCs w:val="20"/>
              </w:rPr>
            </w:pPr>
          </w:p>
          <w:p w14:paraId="1BB28802" w14:textId="77777777" w:rsidR="00996CD4" w:rsidRDefault="00996CD4" w:rsidP="00CD43E8">
            <w:pPr>
              <w:pStyle w:val="EndnoteText"/>
              <w:rPr>
                <w:b/>
                <w:szCs w:val="20"/>
              </w:rPr>
            </w:pPr>
          </w:p>
        </w:tc>
        <w:tc>
          <w:tcPr>
            <w:tcW w:w="5427" w:type="dxa"/>
            <w:shd w:val="clear" w:color="auto" w:fill="auto"/>
            <w:tcMar>
              <w:top w:w="57" w:type="dxa"/>
              <w:left w:w="57" w:type="dxa"/>
              <w:bottom w:w="57" w:type="dxa"/>
              <w:right w:w="57" w:type="dxa"/>
            </w:tcMar>
          </w:tcPr>
          <w:p w14:paraId="2B18625C" w14:textId="77777777" w:rsidR="00996CD4" w:rsidRDefault="00996CD4" w:rsidP="00621A9B">
            <w:pPr>
              <w:jc w:val="left"/>
              <w:rPr>
                <w:rFonts w:cs="Arial"/>
                <w:sz w:val="20"/>
                <w:szCs w:val="20"/>
              </w:rPr>
            </w:pPr>
          </w:p>
        </w:tc>
      </w:tr>
    </w:tbl>
    <w:p w14:paraId="5A447E3B" w14:textId="77777777" w:rsidR="000A09A1" w:rsidRDefault="002F2F78">
      <w:r>
        <w:rPr>
          <w:noProof/>
          <w:lang w:val="en-GB" w:eastAsia="en-GB"/>
        </w:rPr>
        <mc:AlternateContent>
          <mc:Choice Requires="wps">
            <w:drawing>
              <wp:anchor distT="0" distB="0" distL="114300" distR="114300" simplePos="0" relativeHeight="251659776" behindDoc="0" locked="0" layoutInCell="1" allowOverlap="1" wp14:anchorId="2F22165F" wp14:editId="49C106B7">
                <wp:simplePos x="0" y="0"/>
                <wp:positionH relativeFrom="column">
                  <wp:posOffset>4617720</wp:posOffset>
                </wp:positionH>
                <wp:positionV relativeFrom="paragraph">
                  <wp:posOffset>130810</wp:posOffset>
                </wp:positionV>
                <wp:extent cx="1228725" cy="161925"/>
                <wp:effectExtent l="0" t="0" r="381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219C" w14:textId="77777777" w:rsidR="00114FF4" w:rsidRPr="00401A63" w:rsidRDefault="00BB2248" w:rsidP="00136346">
                            <w:pPr>
                              <w:jc w:val="right"/>
                              <w:rPr>
                                <w:sz w:val="16"/>
                                <w:szCs w:val="16"/>
                                <w:lang w:val="en-GB"/>
                              </w:rPr>
                            </w:pPr>
                            <w:r>
                              <w:rPr>
                                <w:sz w:val="16"/>
                                <w:szCs w:val="16"/>
                                <w:lang w:val="en-GB"/>
                              </w:rPr>
                              <w:t>Page 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165F" id="Text Box 6" o:spid="_x0000_s1029" type="#_x0000_t202" style="position:absolute;left:0;text-align:left;margin-left:363.6pt;margin-top:10.3pt;width:96.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BK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" filled="f" stroked="f">
                <v:textbox inset="0,0,0,0">
                  <w:txbxContent>
                    <w:p w14:paraId="2CCC219C" w14:textId="77777777" w:rsidR="00114FF4" w:rsidRPr="00401A63" w:rsidRDefault="00BB2248" w:rsidP="00136346">
                      <w:pPr>
                        <w:jc w:val="right"/>
                        <w:rPr>
                          <w:sz w:val="16"/>
                          <w:szCs w:val="16"/>
                          <w:lang w:val="en-GB"/>
                        </w:rPr>
                      </w:pPr>
                      <w:r>
                        <w:rPr>
                          <w:sz w:val="16"/>
                          <w:szCs w:val="16"/>
                          <w:lang w:val="en-GB"/>
                        </w:rPr>
                        <w:t>Page 4 of 4</w:t>
                      </w:r>
                    </w:p>
                  </w:txbxContent>
                </v:textbox>
              </v:shape>
            </w:pict>
          </mc:Fallback>
        </mc:AlternateContent>
      </w:r>
    </w:p>
    <w:p w14:paraId="10AB74CE" w14:textId="77777777" w:rsidR="000A09A1" w:rsidRDefault="000A09A1"/>
    <w:p w14:paraId="1CACAE5F" w14:textId="77777777" w:rsidR="00136346" w:rsidRDefault="00136346" w:rsidP="00280BFB">
      <w:pPr>
        <w:rPr>
          <w:sz w:val="16"/>
          <w:szCs w:val="16"/>
          <w:lang w:val="en-GB"/>
        </w:rPr>
      </w:pPr>
    </w:p>
    <w:p w14:paraId="27AA3A72" w14:textId="77777777" w:rsidR="001909A8" w:rsidRDefault="002F2F78" w:rsidP="00280BFB">
      <w:pPr>
        <w:rPr>
          <w:b/>
          <w:i/>
        </w:rPr>
      </w:pPr>
      <w:r>
        <w:rPr>
          <w:rFonts w:cs="Arial"/>
          <w:b/>
          <w:noProof/>
          <w:color w:val="FFFFFF"/>
        </w:rPr>
        <mc:AlternateContent>
          <mc:Choice Requires="wps">
            <w:drawing>
              <wp:anchor distT="0" distB="0" distL="114300" distR="114300" simplePos="0" relativeHeight="251657728" behindDoc="0" locked="0" layoutInCell="1" allowOverlap="1" wp14:anchorId="0D2B69E8" wp14:editId="558AB170">
                <wp:simplePos x="0" y="0"/>
                <wp:positionH relativeFrom="column">
                  <wp:posOffset>4157345</wp:posOffset>
                </wp:positionH>
                <wp:positionV relativeFrom="paragraph">
                  <wp:posOffset>147955</wp:posOffset>
                </wp:positionV>
                <wp:extent cx="1228725" cy="161925"/>
                <wp:effectExtent l="254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0FE3" w14:textId="77777777" w:rsidR="00114FF4" w:rsidRPr="00123500" w:rsidRDefault="00114FF4" w:rsidP="0012350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69E8" id="Text Box 4" o:spid="_x0000_s1030" type="#_x0000_t202" style="position:absolute;left:0;text-align:left;margin-left:327.35pt;margin-top:11.65pt;width:96.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" filled="f" stroked="f">
                <v:textbox inset="0,0,0,0">
                  <w:txbxContent>
                    <w:p w14:paraId="549D0FE3" w14:textId="77777777" w:rsidR="00114FF4" w:rsidRPr="00123500" w:rsidRDefault="00114FF4" w:rsidP="00123500">
                      <w:pPr>
                        <w:rPr>
                          <w:szCs w:val="16"/>
                        </w:rPr>
                      </w:pPr>
                    </w:p>
                  </w:txbxContent>
                </v:textbox>
              </v:shape>
            </w:pict>
          </mc:Fallback>
        </mc:AlternateContent>
      </w:r>
      <w:r w:rsidR="00A06F1E" w:rsidRPr="000D0850">
        <w:rPr>
          <w:b/>
          <w:i/>
        </w:rPr>
        <w:t xml:space="preserve">Actions arising from this </w:t>
      </w:r>
      <w:r w:rsidR="00413D02">
        <w:rPr>
          <w:b/>
          <w:i/>
        </w:rPr>
        <w:t>inspection</w:t>
      </w:r>
      <w:r w:rsidR="00A06F1E" w:rsidRPr="000D0850">
        <w:rPr>
          <w:b/>
          <w:i/>
        </w:rPr>
        <w:t xml:space="preserve"> should be </w:t>
      </w:r>
      <w:r w:rsidR="007B5980">
        <w:rPr>
          <w:b/>
          <w:i/>
        </w:rPr>
        <w:t xml:space="preserve">recorded on Safeguard and </w:t>
      </w:r>
      <w:r w:rsidR="00A06F1E" w:rsidRPr="000D0850">
        <w:rPr>
          <w:b/>
          <w:i/>
        </w:rPr>
        <w:t xml:space="preserve">completed </w:t>
      </w:r>
      <w:r w:rsidR="00201492">
        <w:rPr>
          <w:b/>
          <w:i/>
        </w:rPr>
        <w:t>within an agreed timescale.</w:t>
      </w:r>
    </w:p>
    <w:sectPr w:rsidR="001909A8" w:rsidSect="00C510D3">
      <w:headerReference w:type="even" r:id="rId12"/>
      <w:headerReference w:type="default" r:id="rId13"/>
      <w:footerReference w:type="even" r:id="rId14"/>
      <w:footerReference w:type="default" r:id="rId15"/>
      <w:headerReference w:type="first" r:id="rId16"/>
      <w:footerReference w:type="first" r:id="rId17"/>
      <w:pgSz w:w="11907" w:h="16840" w:code="9"/>
      <w:pgMar w:top="1985" w:right="1332" w:bottom="992" w:left="1332" w:header="141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4AB9" w14:textId="77777777" w:rsidR="00127F2A" w:rsidRDefault="00127F2A" w:rsidP="00FB225B">
      <w:r>
        <w:separator/>
      </w:r>
    </w:p>
  </w:endnote>
  <w:endnote w:type="continuationSeparator" w:id="0">
    <w:p w14:paraId="2A2433AB" w14:textId="77777777" w:rsidR="00127F2A" w:rsidRDefault="00127F2A" w:rsidP="00FB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6131" w14:textId="77777777" w:rsidR="00114FF4" w:rsidRPr="005357C8" w:rsidRDefault="00114FF4" w:rsidP="00136346">
    <w:pPr>
      <w:pStyle w:val="Footer"/>
      <w:tabs>
        <w:tab w:val="clear" w:pos="9360"/>
      </w:tabs>
      <w:spacing w:after="120"/>
      <w:rPr>
        <w:sz w:val="16"/>
        <w:szCs w:val="16"/>
      </w:rPr>
    </w:pPr>
    <w:r>
      <w:rPr>
        <w:sz w:val="16"/>
        <w:szCs w:val="16"/>
      </w:rPr>
      <w:t xml:space="preserve">Version </w:t>
    </w:r>
    <w:r w:rsidR="002F2F78">
      <w:rPr>
        <w:sz w:val="16"/>
        <w:szCs w:val="16"/>
      </w:rPr>
      <w:t>6</w:t>
    </w:r>
    <w:r w:rsidR="002F2F78">
      <w:rPr>
        <w:sz w:val="16"/>
        <w:szCs w:val="16"/>
      </w:rPr>
      <w:t xml:space="preserve"> </w:t>
    </w:r>
    <w:r w:rsidR="002F2F78">
      <w:rPr>
        <w:sz w:val="16"/>
        <w:szCs w:val="16"/>
      </w:rPr>
      <w:t>August</w:t>
    </w:r>
    <w:r w:rsidR="002F2F78">
      <w:rPr>
        <w:sz w:val="16"/>
        <w:szCs w:val="16"/>
      </w:rPr>
      <w:t xml:space="preserve"> </w:t>
    </w:r>
    <w:r w:rsidR="00F97521">
      <w:rPr>
        <w:sz w:val="16"/>
        <w:szCs w:val="16"/>
      </w:rPr>
      <w:t>2019</w:t>
    </w:r>
    <w:r w:rsidRPr="005357C8">
      <w:rPr>
        <w:sz w:val="16"/>
        <w:szCs w:val="16"/>
      </w:rPr>
      <w:t xml:space="preserve">  </w:t>
    </w:r>
  </w:p>
  <w:p w14:paraId="272F5876" w14:textId="77777777" w:rsidR="00114FF4" w:rsidRDefault="00114FF4" w:rsidP="008869E3">
    <w:pPr>
      <w:pStyle w:val="Footer"/>
      <w:tabs>
        <w:tab w:val="clear" w:pos="4680"/>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1000" w14:textId="77777777" w:rsidR="00114FF4" w:rsidRPr="005357C8" w:rsidRDefault="00114FF4" w:rsidP="00136346">
    <w:pPr>
      <w:pStyle w:val="Footer"/>
      <w:tabs>
        <w:tab w:val="clear" w:pos="9360"/>
      </w:tabs>
      <w:spacing w:after="120"/>
      <w:rPr>
        <w:sz w:val="16"/>
        <w:szCs w:val="16"/>
      </w:rPr>
    </w:pPr>
    <w:r w:rsidRPr="005357C8">
      <w:rPr>
        <w:sz w:val="16"/>
        <w:szCs w:val="16"/>
      </w:rPr>
      <w:t xml:space="preserve"> </w:t>
    </w:r>
    <w:r>
      <w:rPr>
        <w:sz w:val="16"/>
        <w:szCs w:val="16"/>
      </w:rPr>
      <w:t>Version</w:t>
    </w:r>
    <w:r w:rsidR="002F2F78">
      <w:rPr>
        <w:sz w:val="16"/>
        <w:szCs w:val="16"/>
      </w:rPr>
      <w:t xml:space="preserve"> 6 August</w:t>
    </w:r>
    <w:r w:rsidR="002F2F78">
      <w:rPr>
        <w:sz w:val="16"/>
        <w:szCs w:val="16"/>
      </w:rPr>
      <w:t xml:space="preserve"> </w:t>
    </w:r>
    <w:r w:rsidR="00F97521">
      <w:rPr>
        <w:sz w:val="16"/>
        <w:szCs w:val="16"/>
      </w:rPr>
      <w:t>2019</w:t>
    </w:r>
    <w:r w:rsidR="00BB2248">
      <w:rPr>
        <w:sz w:val="16"/>
        <w:szCs w:val="16"/>
      </w:rPr>
      <w:tab/>
    </w:r>
    <w:r w:rsidR="00BB2248">
      <w:rPr>
        <w:sz w:val="16"/>
        <w:szCs w:val="16"/>
      </w:rPr>
      <w:tab/>
    </w:r>
    <w:r w:rsidR="00BB2248">
      <w:rPr>
        <w:sz w:val="16"/>
        <w:szCs w:val="16"/>
      </w:rPr>
      <w:tab/>
    </w:r>
    <w:r w:rsidR="00BB2248">
      <w:rPr>
        <w:sz w:val="16"/>
        <w:szCs w:val="16"/>
      </w:rPr>
      <w:tab/>
    </w:r>
    <w:r w:rsidR="00BB2248">
      <w:rPr>
        <w:sz w:val="16"/>
        <w:szCs w:val="16"/>
      </w:rPr>
      <w:tab/>
      <w:t xml:space="preserve">                  </w:t>
    </w:r>
  </w:p>
  <w:p w14:paraId="3979C8C9" w14:textId="77777777" w:rsidR="00114FF4" w:rsidRPr="005357C8" w:rsidRDefault="00114FF4" w:rsidP="00352A9B">
    <w:pPr>
      <w:pStyle w:val="Footer"/>
      <w:tabs>
        <w:tab w:val="clear" w:pos="9360"/>
      </w:tabs>
      <w:spacing w:after="1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EB9E" w14:textId="77777777" w:rsidR="002F2F78" w:rsidRDefault="002F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920F" w14:textId="77777777" w:rsidR="00127F2A" w:rsidRDefault="00127F2A" w:rsidP="00FB225B">
      <w:r>
        <w:separator/>
      </w:r>
    </w:p>
  </w:footnote>
  <w:footnote w:type="continuationSeparator" w:id="0">
    <w:p w14:paraId="6E0D963E" w14:textId="77777777" w:rsidR="00127F2A" w:rsidRDefault="00127F2A" w:rsidP="00FB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2CB2" w14:textId="77777777" w:rsidR="002F2F78" w:rsidRDefault="002F2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013E" w14:textId="77777777" w:rsidR="002F2F78" w:rsidRDefault="002F2F7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687" w14:textId="77777777" w:rsidR="002F2F78" w:rsidRDefault="002F2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28"/>
    <w:rsid w:val="000005AE"/>
    <w:rsid w:val="00006968"/>
    <w:rsid w:val="00006A6A"/>
    <w:rsid w:val="00012EFE"/>
    <w:rsid w:val="000316A6"/>
    <w:rsid w:val="00034104"/>
    <w:rsid w:val="000363EA"/>
    <w:rsid w:val="00037147"/>
    <w:rsid w:val="00041B67"/>
    <w:rsid w:val="00044785"/>
    <w:rsid w:val="0004634F"/>
    <w:rsid w:val="00050397"/>
    <w:rsid w:val="00053DB3"/>
    <w:rsid w:val="00055A33"/>
    <w:rsid w:val="00062854"/>
    <w:rsid w:val="00062A00"/>
    <w:rsid w:val="00063D86"/>
    <w:rsid w:val="00064045"/>
    <w:rsid w:val="000665D3"/>
    <w:rsid w:val="00067D27"/>
    <w:rsid w:val="00073443"/>
    <w:rsid w:val="00075159"/>
    <w:rsid w:val="00092CA2"/>
    <w:rsid w:val="000930C7"/>
    <w:rsid w:val="000A09A1"/>
    <w:rsid w:val="000A2D42"/>
    <w:rsid w:val="000A5F6B"/>
    <w:rsid w:val="000A7764"/>
    <w:rsid w:val="000B22BC"/>
    <w:rsid w:val="000B2920"/>
    <w:rsid w:val="000C3A9B"/>
    <w:rsid w:val="000C5DFC"/>
    <w:rsid w:val="000C667F"/>
    <w:rsid w:val="000D0850"/>
    <w:rsid w:val="000E3E95"/>
    <w:rsid w:val="000E4F6F"/>
    <w:rsid w:val="000F0933"/>
    <w:rsid w:val="000F7339"/>
    <w:rsid w:val="00102373"/>
    <w:rsid w:val="001033A6"/>
    <w:rsid w:val="00111CE3"/>
    <w:rsid w:val="00114FF4"/>
    <w:rsid w:val="00116633"/>
    <w:rsid w:val="00117E88"/>
    <w:rsid w:val="001213CD"/>
    <w:rsid w:val="0012215F"/>
    <w:rsid w:val="00123500"/>
    <w:rsid w:val="00127F2A"/>
    <w:rsid w:val="00135E4D"/>
    <w:rsid w:val="0013624D"/>
    <w:rsid w:val="00136346"/>
    <w:rsid w:val="00137F14"/>
    <w:rsid w:val="00137F4E"/>
    <w:rsid w:val="00144A45"/>
    <w:rsid w:val="0015135B"/>
    <w:rsid w:val="00161E57"/>
    <w:rsid w:val="00164617"/>
    <w:rsid w:val="0016670A"/>
    <w:rsid w:val="0016687E"/>
    <w:rsid w:val="0017413B"/>
    <w:rsid w:val="00182F05"/>
    <w:rsid w:val="001909A8"/>
    <w:rsid w:val="00191D0D"/>
    <w:rsid w:val="00195240"/>
    <w:rsid w:val="00196395"/>
    <w:rsid w:val="001A2BF0"/>
    <w:rsid w:val="001A7599"/>
    <w:rsid w:val="001B2F6E"/>
    <w:rsid w:val="001B697B"/>
    <w:rsid w:val="001C0FE7"/>
    <w:rsid w:val="001C2F25"/>
    <w:rsid w:val="001D2730"/>
    <w:rsid w:val="001E0CE0"/>
    <w:rsid w:val="001E205C"/>
    <w:rsid w:val="001E3873"/>
    <w:rsid w:val="001E7B1A"/>
    <w:rsid w:val="001F1BCE"/>
    <w:rsid w:val="001F6D54"/>
    <w:rsid w:val="00201492"/>
    <w:rsid w:val="002020E6"/>
    <w:rsid w:val="00207935"/>
    <w:rsid w:val="00210EE3"/>
    <w:rsid w:val="00214518"/>
    <w:rsid w:val="002173AD"/>
    <w:rsid w:val="00221DAE"/>
    <w:rsid w:val="0022230C"/>
    <w:rsid w:val="00223827"/>
    <w:rsid w:val="00226644"/>
    <w:rsid w:val="00227DA3"/>
    <w:rsid w:val="0023535B"/>
    <w:rsid w:val="0024193D"/>
    <w:rsid w:val="00244C5C"/>
    <w:rsid w:val="00275C38"/>
    <w:rsid w:val="00280BFB"/>
    <w:rsid w:val="00282A11"/>
    <w:rsid w:val="0028312F"/>
    <w:rsid w:val="00293969"/>
    <w:rsid w:val="00297EBF"/>
    <w:rsid w:val="002A0A42"/>
    <w:rsid w:val="002A12E5"/>
    <w:rsid w:val="002A5D13"/>
    <w:rsid w:val="002A6563"/>
    <w:rsid w:val="002B5258"/>
    <w:rsid w:val="002B5EE3"/>
    <w:rsid w:val="002C4A45"/>
    <w:rsid w:val="002C589F"/>
    <w:rsid w:val="002D4486"/>
    <w:rsid w:val="002D6223"/>
    <w:rsid w:val="002D7EF7"/>
    <w:rsid w:val="002F2F78"/>
    <w:rsid w:val="002F40DB"/>
    <w:rsid w:val="00301FC2"/>
    <w:rsid w:val="00304589"/>
    <w:rsid w:val="003049AD"/>
    <w:rsid w:val="0032331A"/>
    <w:rsid w:val="003275E0"/>
    <w:rsid w:val="00327CE7"/>
    <w:rsid w:val="003324D0"/>
    <w:rsid w:val="00334120"/>
    <w:rsid w:val="00341AFC"/>
    <w:rsid w:val="00343218"/>
    <w:rsid w:val="00343EFB"/>
    <w:rsid w:val="00347DF2"/>
    <w:rsid w:val="00351581"/>
    <w:rsid w:val="00352A9B"/>
    <w:rsid w:val="003532ED"/>
    <w:rsid w:val="00360C32"/>
    <w:rsid w:val="0036195B"/>
    <w:rsid w:val="00366E2E"/>
    <w:rsid w:val="00371627"/>
    <w:rsid w:val="00376290"/>
    <w:rsid w:val="003832D4"/>
    <w:rsid w:val="003834C6"/>
    <w:rsid w:val="003911FC"/>
    <w:rsid w:val="00392A6B"/>
    <w:rsid w:val="003938D5"/>
    <w:rsid w:val="00397B28"/>
    <w:rsid w:val="003B1D16"/>
    <w:rsid w:val="003B2215"/>
    <w:rsid w:val="003B27D5"/>
    <w:rsid w:val="003B7CEE"/>
    <w:rsid w:val="003C2E59"/>
    <w:rsid w:val="003C67A8"/>
    <w:rsid w:val="003C6E56"/>
    <w:rsid w:val="003D0261"/>
    <w:rsid w:val="003E6AC9"/>
    <w:rsid w:val="003E6F92"/>
    <w:rsid w:val="003E7272"/>
    <w:rsid w:val="003E7AFC"/>
    <w:rsid w:val="003F22D3"/>
    <w:rsid w:val="003F23E3"/>
    <w:rsid w:val="003F7388"/>
    <w:rsid w:val="00401A63"/>
    <w:rsid w:val="00404262"/>
    <w:rsid w:val="004070B6"/>
    <w:rsid w:val="0041102A"/>
    <w:rsid w:val="00413D02"/>
    <w:rsid w:val="0042023C"/>
    <w:rsid w:val="00421FDF"/>
    <w:rsid w:val="00423964"/>
    <w:rsid w:val="00432238"/>
    <w:rsid w:val="0043558A"/>
    <w:rsid w:val="00442D04"/>
    <w:rsid w:val="00443149"/>
    <w:rsid w:val="00446B73"/>
    <w:rsid w:val="00447B47"/>
    <w:rsid w:val="00454458"/>
    <w:rsid w:val="004551C7"/>
    <w:rsid w:val="00456CCC"/>
    <w:rsid w:val="00460CB0"/>
    <w:rsid w:val="00464BEE"/>
    <w:rsid w:val="00464CF7"/>
    <w:rsid w:val="00470B79"/>
    <w:rsid w:val="004712EA"/>
    <w:rsid w:val="00480D2F"/>
    <w:rsid w:val="00482A0F"/>
    <w:rsid w:val="00484AE8"/>
    <w:rsid w:val="0048509E"/>
    <w:rsid w:val="004858A3"/>
    <w:rsid w:val="00494D39"/>
    <w:rsid w:val="00496ED0"/>
    <w:rsid w:val="0049721A"/>
    <w:rsid w:val="004A49A1"/>
    <w:rsid w:val="004A4ED6"/>
    <w:rsid w:val="004A6D78"/>
    <w:rsid w:val="004A768F"/>
    <w:rsid w:val="004A7C0F"/>
    <w:rsid w:val="004B390C"/>
    <w:rsid w:val="004B3D8D"/>
    <w:rsid w:val="004B6BF6"/>
    <w:rsid w:val="004C093B"/>
    <w:rsid w:val="004C1B45"/>
    <w:rsid w:val="004C48F1"/>
    <w:rsid w:val="004C66B2"/>
    <w:rsid w:val="004D068E"/>
    <w:rsid w:val="004D2502"/>
    <w:rsid w:val="004D3C77"/>
    <w:rsid w:val="004E0E8B"/>
    <w:rsid w:val="004E28E6"/>
    <w:rsid w:val="004E6624"/>
    <w:rsid w:val="004E68DA"/>
    <w:rsid w:val="004F1459"/>
    <w:rsid w:val="004F5452"/>
    <w:rsid w:val="00513C43"/>
    <w:rsid w:val="00514E2A"/>
    <w:rsid w:val="005156FE"/>
    <w:rsid w:val="00524552"/>
    <w:rsid w:val="005251EA"/>
    <w:rsid w:val="005276DA"/>
    <w:rsid w:val="0053157F"/>
    <w:rsid w:val="00533496"/>
    <w:rsid w:val="00533DE1"/>
    <w:rsid w:val="00533EC4"/>
    <w:rsid w:val="005342EB"/>
    <w:rsid w:val="00534FE7"/>
    <w:rsid w:val="005357C8"/>
    <w:rsid w:val="00537F68"/>
    <w:rsid w:val="0054084F"/>
    <w:rsid w:val="00541FD8"/>
    <w:rsid w:val="00546289"/>
    <w:rsid w:val="005510E9"/>
    <w:rsid w:val="005627DB"/>
    <w:rsid w:val="00565D61"/>
    <w:rsid w:val="00571D81"/>
    <w:rsid w:val="005762DA"/>
    <w:rsid w:val="005810B7"/>
    <w:rsid w:val="005843A9"/>
    <w:rsid w:val="005851D1"/>
    <w:rsid w:val="00585317"/>
    <w:rsid w:val="0058680F"/>
    <w:rsid w:val="005958A9"/>
    <w:rsid w:val="005B539D"/>
    <w:rsid w:val="005B5F77"/>
    <w:rsid w:val="005B7195"/>
    <w:rsid w:val="005B7E7F"/>
    <w:rsid w:val="005C680C"/>
    <w:rsid w:val="005C772F"/>
    <w:rsid w:val="005D39DD"/>
    <w:rsid w:val="005D39FD"/>
    <w:rsid w:val="005D4CE0"/>
    <w:rsid w:val="005F43CE"/>
    <w:rsid w:val="005F5982"/>
    <w:rsid w:val="005F5EC5"/>
    <w:rsid w:val="005F70B3"/>
    <w:rsid w:val="00601ADE"/>
    <w:rsid w:val="00602F57"/>
    <w:rsid w:val="00612DAA"/>
    <w:rsid w:val="00614A5D"/>
    <w:rsid w:val="00617BCA"/>
    <w:rsid w:val="00621A7E"/>
    <w:rsid w:val="00621A9B"/>
    <w:rsid w:val="00621C46"/>
    <w:rsid w:val="00623346"/>
    <w:rsid w:val="0062569E"/>
    <w:rsid w:val="006355E4"/>
    <w:rsid w:val="006378CA"/>
    <w:rsid w:val="00641228"/>
    <w:rsid w:val="00642541"/>
    <w:rsid w:val="006452FD"/>
    <w:rsid w:val="006508B4"/>
    <w:rsid w:val="00654AFB"/>
    <w:rsid w:val="006557D6"/>
    <w:rsid w:val="00663E58"/>
    <w:rsid w:val="006714F4"/>
    <w:rsid w:val="006731E7"/>
    <w:rsid w:val="0067461D"/>
    <w:rsid w:val="0067564E"/>
    <w:rsid w:val="00682CE4"/>
    <w:rsid w:val="00686732"/>
    <w:rsid w:val="006917D9"/>
    <w:rsid w:val="006919EF"/>
    <w:rsid w:val="00696BB1"/>
    <w:rsid w:val="006A4B16"/>
    <w:rsid w:val="006B47C1"/>
    <w:rsid w:val="006B5D73"/>
    <w:rsid w:val="006C1F84"/>
    <w:rsid w:val="006C33D8"/>
    <w:rsid w:val="006C52EA"/>
    <w:rsid w:val="006C6916"/>
    <w:rsid w:val="006C7F88"/>
    <w:rsid w:val="006D1C6C"/>
    <w:rsid w:val="006E7AB4"/>
    <w:rsid w:val="006F1451"/>
    <w:rsid w:val="006F1C17"/>
    <w:rsid w:val="006F53B6"/>
    <w:rsid w:val="0070374F"/>
    <w:rsid w:val="00704793"/>
    <w:rsid w:val="007053BD"/>
    <w:rsid w:val="00711DEE"/>
    <w:rsid w:val="00720089"/>
    <w:rsid w:val="00722C5F"/>
    <w:rsid w:val="0073325F"/>
    <w:rsid w:val="00736663"/>
    <w:rsid w:val="007408E0"/>
    <w:rsid w:val="007412FE"/>
    <w:rsid w:val="00742D63"/>
    <w:rsid w:val="00743F75"/>
    <w:rsid w:val="0074599E"/>
    <w:rsid w:val="0074700D"/>
    <w:rsid w:val="007470BE"/>
    <w:rsid w:val="0075421A"/>
    <w:rsid w:val="007559F4"/>
    <w:rsid w:val="00757073"/>
    <w:rsid w:val="007578E8"/>
    <w:rsid w:val="00766618"/>
    <w:rsid w:val="00770ABE"/>
    <w:rsid w:val="007754E5"/>
    <w:rsid w:val="00780875"/>
    <w:rsid w:val="00782F01"/>
    <w:rsid w:val="007912F2"/>
    <w:rsid w:val="007960E1"/>
    <w:rsid w:val="00796EC1"/>
    <w:rsid w:val="007A1739"/>
    <w:rsid w:val="007A2F55"/>
    <w:rsid w:val="007A56A4"/>
    <w:rsid w:val="007B0A1B"/>
    <w:rsid w:val="007B5980"/>
    <w:rsid w:val="007B6189"/>
    <w:rsid w:val="007C514C"/>
    <w:rsid w:val="007C5F30"/>
    <w:rsid w:val="007D1BD8"/>
    <w:rsid w:val="007D252F"/>
    <w:rsid w:val="007D3E11"/>
    <w:rsid w:val="007E09A9"/>
    <w:rsid w:val="007E10D5"/>
    <w:rsid w:val="007E45B7"/>
    <w:rsid w:val="007E5348"/>
    <w:rsid w:val="007E6BF7"/>
    <w:rsid w:val="007F005F"/>
    <w:rsid w:val="007F72B4"/>
    <w:rsid w:val="00803B97"/>
    <w:rsid w:val="00804117"/>
    <w:rsid w:val="00804C1C"/>
    <w:rsid w:val="008058A9"/>
    <w:rsid w:val="00814D3C"/>
    <w:rsid w:val="008157EB"/>
    <w:rsid w:val="008164E4"/>
    <w:rsid w:val="008165AE"/>
    <w:rsid w:val="00820D88"/>
    <w:rsid w:val="00822145"/>
    <w:rsid w:val="00822A08"/>
    <w:rsid w:val="0082318E"/>
    <w:rsid w:val="0082782F"/>
    <w:rsid w:val="0083012B"/>
    <w:rsid w:val="00837A15"/>
    <w:rsid w:val="00842FE8"/>
    <w:rsid w:val="008565AE"/>
    <w:rsid w:val="00856F64"/>
    <w:rsid w:val="00857243"/>
    <w:rsid w:val="00882A53"/>
    <w:rsid w:val="008831F8"/>
    <w:rsid w:val="008841FB"/>
    <w:rsid w:val="00884A58"/>
    <w:rsid w:val="008869E3"/>
    <w:rsid w:val="00887807"/>
    <w:rsid w:val="00894A20"/>
    <w:rsid w:val="008A3017"/>
    <w:rsid w:val="008A4F19"/>
    <w:rsid w:val="008A70AF"/>
    <w:rsid w:val="008A73AD"/>
    <w:rsid w:val="008B4FC8"/>
    <w:rsid w:val="008B7AD0"/>
    <w:rsid w:val="008C0A79"/>
    <w:rsid w:val="008C2851"/>
    <w:rsid w:val="008C38A8"/>
    <w:rsid w:val="008C428F"/>
    <w:rsid w:val="008C619C"/>
    <w:rsid w:val="008C68F0"/>
    <w:rsid w:val="008C703D"/>
    <w:rsid w:val="008D12AC"/>
    <w:rsid w:val="008D1FF1"/>
    <w:rsid w:val="008D466F"/>
    <w:rsid w:val="008D5095"/>
    <w:rsid w:val="008D54BE"/>
    <w:rsid w:val="008E44C9"/>
    <w:rsid w:val="008E51A0"/>
    <w:rsid w:val="008F6288"/>
    <w:rsid w:val="008F6B3D"/>
    <w:rsid w:val="008F76A6"/>
    <w:rsid w:val="009007F4"/>
    <w:rsid w:val="009050EE"/>
    <w:rsid w:val="00913050"/>
    <w:rsid w:val="00913577"/>
    <w:rsid w:val="0091767B"/>
    <w:rsid w:val="00921F41"/>
    <w:rsid w:val="009235C3"/>
    <w:rsid w:val="00923C38"/>
    <w:rsid w:val="00927BCE"/>
    <w:rsid w:val="0093351F"/>
    <w:rsid w:val="00933F0C"/>
    <w:rsid w:val="009350A8"/>
    <w:rsid w:val="00941888"/>
    <w:rsid w:val="009515CB"/>
    <w:rsid w:val="009542E6"/>
    <w:rsid w:val="00954CB5"/>
    <w:rsid w:val="0096056B"/>
    <w:rsid w:val="00963950"/>
    <w:rsid w:val="009666D8"/>
    <w:rsid w:val="00967528"/>
    <w:rsid w:val="0097045D"/>
    <w:rsid w:val="00976C97"/>
    <w:rsid w:val="00986B41"/>
    <w:rsid w:val="00996CD4"/>
    <w:rsid w:val="009A19BE"/>
    <w:rsid w:val="009A62A8"/>
    <w:rsid w:val="009B0408"/>
    <w:rsid w:val="009B0E05"/>
    <w:rsid w:val="009B1DB1"/>
    <w:rsid w:val="009B68AD"/>
    <w:rsid w:val="009C09C1"/>
    <w:rsid w:val="009C38D4"/>
    <w:rsid w:val="009C4065"/>
    <w:rsid w:val="009D1375"/>
    <w:rsid w:val="009D4C94"/>
    <w:rsid w:val="009E02A7"/>
    <w:rsid w:val="009E5D2D"/>
    <w:rsid w:val="009F0CF1"/>
    <w:rsid w:val="009F1AE2"/>
    <w:rsid w:val="009F3085"/>
    <w:rsid w:val="009F6B35"/>
    <w:rsid w:val="00A01B58"/>
    <w:rsid w:val="00A02C64"/>
    <w:rsid w:val="00A06F1E"/>
    <w:rsid w:val="00A30C1A"/>
    <w:rsid w:val="00A3229B"/>
    <w:rsid w:val="00A33AA5"/>
    <w:rsid w:val="00A36C1B"/>
    <w:rsid w:val="00A4018B"/>
    <w:rsid w:val="00A62867"/>
    <w:rsid w:val="00A67A38"/>
    <w:rsid w:val="00A71239"/>
    <w:rsid w:val="00A728AA"/>
    <w:rsid w:val="00A72F02"/>
    <w:rsid w:val="00A87B62"/>
    <w:rsid w:val="00AB2609"/>
    <w:rsid w:val="00AB42FB"/>
    <w:rsid w:val="00AB5E11"/>
    <w:rsid w:val="00AB5E83"/>
    <w:rsid w:val="00AC18C1"/>
    <w:rsid w:val="00AC338E"/>
    <w:rsid w:val="00AD04A0"/>
    <w:rsid w:val="00AE16A8"/>
    <w:rsid w:val="00AE1D2A"/>
    <w:rsid w:val="00AE29C0"/>
    <w:rsid w:val="00AF43F1"/>
    <w:rsid w:val="00AF52F3"/>
    <w:rsid w:val="00AF68ED"/>
    <w:rsid w:val="00B07ABA"/>
    <w:rsid w:val="00B12036"/>
    <w:rsid w:val="00B1583A"/>
    <w:rsid w:val="00B17CAF"/>
    <w:rsid w:val="00B214BF"/>
    <w:rsid w:val="00B217E1"/>
    <w:rsid w:val="00B27941"/>
    <w:rsid w:val="00B3485E"/>
    <w:rsid w:val="00B35CB3"/>
    <w:rsid w:val="00B367B7"/>
    <w:rsid w:val="00B375D4"/>
    <w:rsid w:val="00B41EDD"/>
    <w:rsid w:val="00B443C7"/>
    <w:rsid w:val="00B455C5"/>
    <w:rsid w:val="00B5049E"/>
    <w:rsid w:val="00B51699"/>
    <w:rsid w:val="00B519EB"/>
    <w:rsid w:val="00B60733"/>
    <w:rsid w:val="00B655D0"/>
    <w:rsid w:val="00B75ECE"/>
    <w:rsid w:val="00B772EA"/>
    <w:rsid w:val="00B82D1F"/>
    <w:rsid w:val="00B8493A"/>
    <w:rsid w:val="00B95E2E"/>
    <w:rsid w:val="00BA667F"/>
    <w:rsid w:val="00BB1AB2"/>
    <w:rsid w:val="00BB2248"/>
    <w:rsid w:val="00BB585E"/>
    <w:rsid w:val="00BB6755"/>
    <w:rsid w:val="00BC0ABB"/>
    <w:rsid w:val="00BC2B71"/>
    <w:rsid w:val="00BC5E0F"/>
    <w:rsid w:val="00BC7922"/>
    <w:rsid w:val="00BE1978"/>
    <w:rsid w:val="00BE2465"/>
    <w:rsid w:val="00BE330C"/>
    <w:rsid w:val="00BE3F0A"/>
    <w:rsid w:val="00BF5CA8"/>
    <w:rsid w:val="00BF5DB5"/>
    <w:rsid w:val="00C00C05"/>
    <w:rsid w:val="00C109A8"/>
    <w:rsid w:val="00C11EDC"/>
    <w:rsid w:val="00C12110"/>
    <w:rsid w:val="00C21D60"/>
    <w:rsid w:val="00C237FA"/>
    <w:rsid w:val="00C31D8A"/>
    <w:rsid w:val="00C328C1"/>
    <w:rsid w:val="00C33204"/>
    <w:rsid w:val="00C44663"/>
    <w:rsid w:val="00C47BDB"/>
    <w:rsid w:val="00C5056C"/>
    <w:rsid w:val="00C5075E"/>
    <w:rsid w:val="00C507DB"/>
    <w:rsid w:val="00C510D3"/>
    <w:rsid w:val="00C51C3A"/>
    <w:rsid w:val="00C531B0"/>
    <w:rsid w:val="00C56DD1"/>
    <w:rsid w:val="00C6163A"/>
    <w:rsid w:val="00C75EBC"/>
    <w:rsid w:val="00C77F67"/>
    <w:rsid w:val="00C80E87"/>
    <w:rsid w:val="00C85480"/>
    <w:rsid w:val="00C86A66"/>
    <w:rsid w:val="00C9312A"/>
    <w:rsid w:val="00C96B55"/>
    <w:rsid w:val="00CA4440"/>
    <w:rsid w:val="00CA450E"/>
    <w:rsid w:val="00CA6CE4"/>
    <w:rsid w:val="00CC1A65"/>
    <w:rsid w:val="00CC2AB4"/>
    <w:rsid w:val="00CC4774"/>
    <w:rsid w:val="00CC48D2"/>
    <w:rsid w:val="00CC4D32"/>
    <w:rsid w:val="00CC5627"/>
    <w:rsid w:val="00CC6B07"/>
    <w:rsid w:val="00CD0ADA"/>
    <w:rsid w:val="00CD2FF2"/>
    <w:rsid w:val="00CD3FA6"/>
    <w:rsid w:val="00CD43E8"/>
    <w:rsid w:val="00CE031E"/>
    <w:rsid w:val="00CE1304"/>
    <w:rsid w:val="00CE4740"/>
    <w:rsid w:val="00CE4B9C"/>
    <w:rsid w:val="00CF3FCB"/>
    <w:rsid w:val="00CF698D"/>
    <w:rsid w:val="00CF6F92"/>
    <w:rsid w:val="00CF7EEE"/>
    <w:rsid w:val="00D02B5D"/>
    <w:rsid w:val="00D0512C"/>
    <w:rsid w:val="00D05384"/>
    <w:rsid w:val="00D16CCB"/>
    <w:rsid w:val="00D21CF1"/>
    <w:rsid w:val="00D24477"/>
    <w:rsid w:val="00D31B06"/>
    <w:rsid w:val="00D36751"/>
    <w:rsid w:val="00D40831"/>
    <w:rsid w:val="00D4653F"/>
    <w:rsid w:val="00D473D4"/>
    <w:rsid w:val="00D53573"/>
    <w:rsid w:val="00D572D3"/>
    <w:rsid w:val="00D62925"/>
    <w:rsid w:val="00D62C2A"/>
    <w:rsid w:val="00D703FA"/>
    <w:rsid w:val="00D707EB"/>
    <w:rsid w:val="00D70CBB"/>
    <w:rsid w:val="00D72253"/>
    <w:rsid w:val="00D72FEA"/>
    <w:rsid w:val="00D76335"/>
    <w:rsid w:val="00D77117"/>
    <w:rsid w:val="00D801C9"/>
    <w:rsid w:val="00D815EF"/>
    <w:rsid w:val="00D870F7"/>
    <w:rsid w:val="00D96E3D"/>
    <w:rsid w:val="00DA4BDE"/>
    <w:rsid w:val="00DA568A"/>
    <w:rsid w:val="00DC34CE"/>
    <w:rsid w:val="00DC3C6A"/>
    <w:rsid w:val="00DC766B"/>
    <w:rsid w:val="00DD0FFA"/>
    <w:rsid w:val="00DE232A"/>
    <w:rsid w:val="00DF444D"/>
    <w:rsid w:val="00DF57CC"/>
    <w:rsid w:val="00E01DCF"/>
    <w:rsid w:val="00E02AAE"/>
    <w:rsid w:val="00E2005A"/>
    <w:rsid w:val="00E24980"/>
    <w:rsid w:val="00E24DD0"/>
    <w:rsid w:val="00E25B8C"/>
    <w:rsid w:val="00E33CA4"/>
    <w:rsid w:val="00E43E8E"/>
    <w:rsid w:val="00E456E8"/>
    <w:rsid w:val="00E45C81"/>
    <w:rsid w:val="00E46D8C"/>
    <w:rsid w:val="00E52258"/>
    <w:rsid w:val="00E66A0D"/>
    <w:rsid w:val="00E707F4"/>
    <w:rsid w:val="00E73C7C"/>
    <w:rsid w:val="00E7601C"/>
    <w:rsid w:val="00E80914"/>
    <w:rsid w:val="00E82B1A"/>
    <w:rsid w:val="00E92003"/>
    <w:rsid w:val="00E9322F"/>
    <w:rsid w:val="00E95872"/>
    <w:rsid w:val="00EA067F"/>
    <w:rsid w:val="00EA138C"/>
    <w:rsid w:val="00EB40CD"/>
    <w:rsid w:val="00EB65EA"/>
    <w:rsid w:val="00ED01DB"/>
    <w:rsid w:val="00ED16A9"/>
    <w:rsid w:val="00ED1B2F"/>
    <w:rsid w:val="00ED595B"/>
    <w:rsid w:val="00EE0F20"/>
    <w:rsid w:val="00EE1CFB"/>
    <w:rsid w:val="00EE224A"/>
    <w:rsid w:val="00EE5D31"/>
    <w:rsid w:val="00F01DF0"/>
    <w:rsid w:val="00F05519"/>
    <w:rsid w:val="00F06026"/>
    <w:rsid w:val="00F07187"/>
    <w:rsid w:val="00F10E27"/>
    <w:rsid w:val="00F12721"/>
    <w:rsid w:val="00F12B02"/>
    <w:rsid w:val="00F174D7"/>
    <w:rsid w:val="00F222BD"/>
    <w:rsid w:val="00F24C6B"/>
    <w:rsid w:val="00F266C8"/>
    <w:rsid w:val="00F343C8"/>
    <w:rsid w:val="00F35046"/>
    <w:rsid w:val="00F36B52"/>
    <w:rsid w:val="00F40BA2"/>
    <w:rsid w:val="00F41784"/>
    <w:rsid w:val="00F429A3"/>
    <w:rsid w:val="00F61CD9"/>
    <w:rsid w:val="00F67FAD"/>
    <w:rsid w:val="00F70C2F"/>
    <w:rsid w:val="00F70FC1"/>
    <w:rsid w:val="00F74EF9"/>
    <w:rsid w:val="00F77477"/>
    <w:rsid w:val="00F80C38"/>
    <w:rsid w:val="00F83A67"/>
    <w:rsid w:val="00F8469F"/>
    <w:rsid w:val="00F90361"/>
    <w:rsid w:val="00F94A8C"/>
    <w:rsid w:val="00F97521"/>
    <w:rsid w:val="00FA558F"/>
    <w:rsid w:val="00FA665C"/>
    <w:rsid w:val="00FA7047"/>
    <w:rsid w:val="00FA721D"/>
    <w:rsid w:val="00FB225B"/>
    <w:rsid w:val="00FB6358"/>
    <w:rsid w:val="00FB6FAD"/>
    <w:rsid w:val="00FC48D7"/>
    <w:rsid w:val="00FD62C8"/>
    <w:rsid w:val="00FE0455"/>
    <w:rsid w:val="00FE17B6"/>
    <w:rsid w:val="00FE4D50"/>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5D0BBE1"/>
  <w15:chartTrackingRefBased/>
  <w15:docId w15:val="{127A6CF9-A1F7-4204-88AC-EF00148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F6E"/>
    <w:pPr>
      <w:jc w:val="both"/>
    </w:pPr>
    <w:rPr>
      <w:rFonts w:ascii="Arial" w:hAnsi="Arial"/>
      <w:sz w:val="22"/>
      <w:szCs w:val="22"/>
      <w:lang w:val="en-US" w:eastAsia="en-US"/>
    </w:rPr>
  </w:style>
  <w:style w:type="paragraph" w:styleId="Heading9">
    <w:name w:val="heading 9"/>
    <w:basedOn w:val="Normal"/>
    <w:next w:val="Normal"/>
    <w:link w:val="Heading9Char"/>
    <w:qFormat/>
    <w:rsid w:val="00654AFB"/>
    <w:pPr>
      <w:spacing w:before="240" w:after="60"/>
      <w:jc w:val="left"/>
      <w:outlineLvl w:val="8"/>
    </w:pPr>
    <w:rPr>
      <w:rFonts w:eastAsia="Times New Roman"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5B"/>
    <w:pPr>
      <w:tabs>
        <w:tab w:val="center" w:pos="4680"/>
        <w:tab w:val="right" w:pos="9360"/>
      </w:tabs>
    </w:pPr>
  </w:style>
  <w:style w:type="character" w:customStyle="1" w:styleId="HeaderChar">
    <w:name w:val="Header Char"/>
    <w:link w:val="Header"/>
    <w:uiPriority w:val="99"/>
    <w:rsid w:val="00FB225B"/>
    <w:rPr>
      <w:rFonts w:ascii="Arial" w:hAnsi="Arial"/>
    </w:rPr>
  </w:style>
  <w:style w:type="paragraph" w:styleId="Footer">
    <w:name w:val="footer"/>
    <w:basedOn w:val="Normal"/>
    <w:link w:val="FooterChar"/>
    <w:unhideWhenUsed/>
    <w:rsid w:val="00FB225B"/>
    <w:pPr>
      <w:tabs>
        <w:tab w:val="center" w:pos="4680"/>
        <w:tab w:val="right" w:pos="9360"/>
      </w:tabs>
    </w:pPr>
  </w:style>
  <w:style w:type="character" w:customStyle="1" w:styleId="FooterChar">
    <w:name w:val="Footer Char"/>
    <w:link w:val="Footer"/>
    <w:rsid w:val="00FB225B"/>
    <w:rPr>
      <w:rFonts w:ascii="Arial" w:hAnsi="Arial"/>
    </w:rPr>
  </w:style>
  <w:style w:type="paragraph" w:styleId="BalloonText">
    <w:name w:val="Balloon Text"/>
    <w:basedOn w:val="Normal"/>
    <w:link w:val="BalloonTextChar"/>
    <w:uiPriority w:val="99"/>
    <w:semiHidden/>
    <w:unhideWhenUsed/>
    <w:rsid w:val="00FB225B"/>
    <w:rPr>
      <w:rFonts w:ascii="Tahoma" w:hAnsi="Tahoma" w:cs="Tahoma"/>
      <w:sz w:val="16"/>
      <w:szCs w:val="16"/>
    </w:rPr>
  </w:style>
  <w:style w:type="character" w:customStyle="1" w:styleId="BalloonTextChar">
    <w:name w:val="Balloon Text Char"/>
    <w:link w:val="BalloonText"/>
    <w:uiPriority w:val="99"/>
    <w:semiHidden/>
    <w:rsid w:val="00FB225B"/>
    <w:rPr>
      <w:rFonts w:ascii="Tahoma" w:hAnsi="Tahoma" w:cs="Tahoma"/>
      <w:sz w:val="16"/>
      <w:szCs w:val="16"/>
    </w:rPr>
  </w:style>
  <w:style w:type="table" w:styleId="TableColumns3">
    <w:name w:val="Table Columns 3"/>
    <w:basedOn w:val="TableNormal"/>
    <w:rsid w:val="0022230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9Char">
    <w:name w:val="Heading 9 Char"/>
    <w:link w:val="Heading9"/>
    <w:rsid w:val="00654AFB"/>
    <w:rPr>
      <w:rFonts w:ascii="Arial" w:eastAsia="Times New Roman" w:hAnsi="Arial" w:cs="Arial"/>
      <w:sz w:val="22"/>
      <w:szCs w:val="22"/>
      <w:lang w:val="en-GB"/>
    </w:rPr>
  </w:style>
  <w:style w:type="character" w:customStyle="1" w:styleId="EndnoteTextChar">
    <w:name w:val="Endnote Text Char"/>
    <w:link w:val="EndnoteText"/>
    <w:semiHidden/>
    <w:rsid w:val="00654AFB"/>
    <w:rPr>
      <w:rFonts w:ascii="Arial" w:hAnsi="Arial" w:cs="Arial"/>
      <w:szCs w:val="24"/>
    </w:rPr>
  </w:style>
  <w:style w:type="paragraph" w:styleId="EndnoteText">
    <w:name w:val="endnote text"/>
    <w:basedOn w:val="Normal"/>
    <w:link w:val="EndnoteTextChar"/>
    <w:semiHidden/>
    <w:rsid w:val="00654AFB"/>
    <w:pPr>
      <w:autoSpaceDE w:val="0"/>
      <w:autoSpaceDN w:val="0"/>
      <w:jc w:val="left"/>
    </w:pPr>
    <w:rPr>
      <w:rFonts w:cs="Arial"/>
      <w:sz w:val="20"/>
      <w:szCs w:val="24"/>
    </w:rPr>
  </w:style>
  <w:style w:type="character" w:customStyle="1" w:styleId="EndnoteTextChar1">
    <w:name w:val="Endnote Text Char1"/>
    <w:link w:val="EndnoteText"/>
    <w:uiPriority w:val="99"/>
    <w:semiHidden/>
    <w:rsid w:val="00654AFB"/>
    <w:rPr>
      <w:rFonts w:ascii="Arial" w:hAnsi="Arial"/>
    </w:rPr>
  </w:style>
  <w:style w:type="character" w:styleId="Hyperlink">
    <w:name w:val="Hyperlink"/>
    <w:uiPriority w:val="99"/>
    <w:unhideWhenUsed/>
    <w:rsid w:val="0017413B"/>
    <w:rPr>
      <w:color w:val="0000FF"/>
      <w:u w:val="single"/>
    </w:rPr>
  </w:style>
  <w:style w:type="table" w:styleId="TableGrid">
    <w:name w:val="Table Grid"/>
    <w:basedOn w:val="TableNormal"/>
    <w:rsid w:val="000665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569E"/>
    <w:pPr>
      <w:ind w:left="720"/>
    </w:pPr>
  </w:style>
  <w:style w:type="paragraph" w:styleId="DocumentMap">
    <w:name w:val="Document Map"/>
    <w:basedOn w:val="Normal"/>
    <w:link w:val="DocumentMapChar"/>
    <w:uiPriority w:val="99"/>
    <w:semiHidden/>
    <w:unhideWhenUsed/>
    <w:rsid w:val="00DC766B"/>
    <w:rPr>
      <w:rFonts w:ascii="Tahoma" w:hAnsi="Tahoma" w:cs="Tahoma"/>
      <w:sz w:val="16"/>
      <w:szCs w:val="16"/>
    </w:rPr>
  </w:style>
  <w:style w:type="character" w:customStyle="1" w:styleId="DocumentMapChar">
    <w:name w:val="Document Map Char"/>
    <w:link w:val="DocumentMap"/>
    <w:uiPriority w:val="99"/>
    <w:semiHidden/>
    <w:rsid w:val="00DC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eve%20Work\Work\Thames%20Water\2010%20Safety%20Manual\--FINAL_HandS%20Word%20Files--\MASTER_HandS_Blank-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2B7AE7D7D5A45960AE8155EAE0F17" ma:contentTypeVersion="50" ma:contentTypeDescription="Create a new document." ma:contentTypeScope="" ma:versionID="a1548289268f74dc1009b901986799e5">
  <xsd:schema xmlns:xsd="http://www.w3.org/2001/XMLSchema" xmlns:xs="http://www.w3.org/2001/XMLSchema" xmlns:p="http://schemas.microsoft.com/office/2006/metadata/properties" xmlns:ns2="139df65a-8811-41a5-969a-3a04cf9acd4c" xmlns:ns3="199a910f-8a0f-4869-adef-b7cc52475905" xmlns:ns4="190b4aef-11a8-4e1c-90f0-e6b08d52d1a7" targetNamespace="http://schemas.microsoft.com/office/2006/metadata/properties" ma:root="true" ma:fieldsID="548a7f5214368c857ce1fa6a0dd37baf" ns2:_="" ns3:_="" ns4:_="">
    <xsd:import namespace="139df65a-8811-41a5-969a-3a04cf9acd4c"/>
    <xsd:import namespace="199a910f-8a0f-4869-adef-b7cc52475905"/>
    <xsd:import namespace="190b4aef-11a8-4e1c-90f0-e6b08d52d1a7"/>
    <xsd:element name="properties">
      <xsd:complexType>
        <xsd:sequence>
          <xsd:element name="documentManagement">
            <xsd:complexType>
              <xsd:all>
                <xsd:element ref="ns2:DocCategory" minOccurs="0"/>
                <xsd:element ref="ns2:Code"/>
                <xsd:element ref="ns2:Owner"/>
                <xsd:element ref="ns2:Status"/>
                <xsd:element ref="ns2:Date_x0020_Published"/>
                <xsd:element ref="ns2:Review_x0020_Date"/>
                <xsd:element ref="ns2:Action_x0020_Date" minOccurs="0"/>
                <xsd:element ref="ns2:Action_x0020_Notes" minOccurs="0"/>
                <xsd:element ref="ns2:Doc_x0020_Version"/>
                <xsd:element ref="ns2:Target_x0020_Audiences" minOccurs="0"/>
                <xsd:element ref="ns2:Change_x0020_Requester" minOccurs="0"/>
                <xsd:element ref="ns2:Changelog" minOccurs="0"/>
                <xsd:element ref="ns3:Reviewer_x0026_Approver" minOccurs="0"/>
                <xsd:element ref="ns3:ConvertToPDF" minOccurs="0"/>
                <xsd:element ref="ns3:WhereElseIsIt" minOccurs="0"/>
                <xsd:element ref="ns3:PortalDocID" minOccurs="0"/>
                <xsd:element ref="ns3:DocLibID" minOccurs="0"/>
                <xsd:element ref="ns2:ReviewApprovers" minOccurs="0"/>
                <xsd:element ref="ns2:MediaServiceMetadata" minOccurs="0"/>
                <xsd:element ref="ns2:MediaServiceFastMetadata" minOccurs="0"/>
                <xsd:element ref="ns4:SharedWithUsers" minOccurs="0"/>
                <xsd:element ref="ns4:SharedWithDetails" minOccurs="0"/>
                <xsd:element ref="ns3:Toolk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DocCategory" ma:index="1" nillable="true" ma:displayName="Category" ma:description="This determines which category the document will be displayed under in the document libraries, and which buttons our customers will need to press to find it. It's also used in some Flows to determine how the document should be processed." ma:format="Dropdown" ma:internalName="DocCategory">
      <xsd:simpleType>
        <xsd:restriction base="dms:Choice">
          <xsd:enumeration value="BRS"/>
          <xsd:enumeration value="CDM"/>
          <xsd:enumeration value="COSHH"/>
          <xsd:enumeration value="Essential Standard"/>
          <xsd:enumeration value="HSI"/>
          <xsd:enumeration value="HSP"/>
          <xsd:enumeration value="HSBN"/>
          <xsd:enumeration value="HSWM"/>
          <xsd:enumeration value="Learning bulletins"/>
          <xsd:enumeration value="Legislation"/>
          <xsd:enumeration value="Occ health"/>
          <xsd:enumeration value="Other"/>
          <xsd:enumeration value="Policies"/>
          <xsd:enumeration value="RAG 3A"/>
          <xsd:enumeration value="RAG 3B"/>
          <xsd:enumeration value="RAG 3C"/>
          <xsd:enumeration value="Safety alerts"/>
          <xsd:enumeration value="SHE"/>
          <xsd:enumeration value="Templates"/>
          <xsd:enumeration value="TT"/>
        </xsd:restriction>
      </xsd:simpleType>
    </xsd:element>
    <xsd:element name="Code" ma:index="2" ma:displayName="Code" ma:description="This is the document’s unique reference number. It is also used to determine which category a document should be shown under (so a document can show up in more than one category), and determines the sort order of documents in most of the views. The format of a code is usually three letters, three numbers, and an optional letter for where the document is an addition to another. Eg (HSP046a)" ma:format="Dropdown" ma:indexed="true" ma:internalName="Code">
      <xsd:simpleType>
        <xsd:restriction base="dms:Text">
          <xsd:maxLength value="255"/>
        </xsd:restriction>
      </xsd:simpleType>
    </xsd:element>
    <xsd:element name="Owner" ma:index="4" ma:displayName="Owner" ma:description="The person who is responsible for reviewing the document. Where the document will never be reviewed, it may also be the uploader of the document." ma:list="UserInfo" ma:SearchPeopleOnly="false" ma:SharePointGroup="0" ma:internalName="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5" ma:displayName="Status" ma:default="Unassigned" ma:description="For document controllers - provides information about how the document should be handled." ma:format="Dropdown" ma:internalName="Status">
      <xsd:simpleType>
        <xsd:restriction base="dms:Choice">
          <xsd:enumeration value="Archived"/>
          <xsd:enumeration value="Available from TW printing"/>
          <xsd:enumeration value="Externally managed"/>
          <xsd:enumeration value="Not doc controlled"/>
          <xsd:enumeration value="Published"/>
          <xsd:enumeration value="Waiting approval"/>
          <xsd:enumeration value="WIP"/>
          <xsd:enumeration value="Withdrawn"/>
          <xsd:enumeration value="Unassigned"/>
        </xsd:restriction>
      </xsd:simpleType>
    </xsd:element>
    <xsd:element name="Date_x0020_Published" ma:index="6" ma:displayName="Date Published" ma:description="The date when the document was added to, or updated on, the portal... usually today!" ma:format="DateOnly" ma:internalName="Date_x0020_Published">
      <xsd:simpleType>
        <xsd:restriction base="dms:DateTime"/>
      </xsd:simpleType>
    </xsd:element>
    <xsd:element name="Review_x0020_Date" ma:index="7" ma:displayName="Review Date" ma:description="The date by which the document should be reviewed by the document owner (and republished, if required). The frequency between reviews is usually 3 years, but some may be 1 year, or aligning to the release of new legislation. Used to serve automated reminders through MS Flow." ma:format="DateOnly" ma:internalName="Review_x0020_Date">
      <xsd:simpleType>
        <xsd:restriction base="dms:DateTime"/>
      </xsd:simpleType>
    </xsd:element>
    <xsd:element name="Action_x0020_Date" ma:index="8" nillable="true" ma:displayName="Action Date" ma:description="This date is used to record when a document owner estimates they will complete an overdue review by. It delays automated email reminders until the action date is also overdue." ma:format="DateOnly" ma:internalName="Action_x0020_Date">
      <xsd:simpleType>
        <xsd:restriction base="dms:DateTime"/>
      </xsd:simpleType>
    </xsd:element>
    <xsd:element name="Action_x0020_Notes" ma:index="9" nillable="true" ma:displayName="Action Notes" ma:description="Details about the action date (reason, when we were updated)." ma:internalName="Action_x0020_Notes">
      <xsd:simpleType>
        <xsd:restriction base="dms:Note"/>
      </xsd:simpleType>
    </xsd:element>
    <xsd:element name="Doc_x0020_Version" ma:index="10" ma:displayName="Doc Version" ma:description="The version number of the document. Can be in any format - it's for reference purposes only (ie DRAFT1, 2, V2, 3.6). If the document has been published, the version number should match the version number within the document." ma:internalName="Doc_x0020_Version">
      <xsd:simpleType>
        <xsd:restriction base="dms:Text">
          <xsd:maxLength value="255"/>
        </xsd:restriction>
      </xsd:simpleType>
    </xsd:element>
    <xsd:element name="Target_x0020_Audiences" ma:index="11" nillable="true" ma:displayName="Target Audiences" ma:internalName="Target_x0020_Audiences">
      <xsd:simpleType>
        <xsd:restriction base="dms:Unknown"/>
      </xsd:simpleType>
    </xsd:element>
    <xsd:element name="Change_x0020_Requester" ma:index="12" nillable="true" ma:displayName="Change Requester" ma:description="The person who submitted the request for a new document, or a change to an existing document." ma:list="UserInfo" ma:SharePointGroup="0" ma:internalName="Change_x0020_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log" ma:index="13" nillable="true" ma:displayName="Change Request Log" ma:description="Use this field to record what has changed within the document. If being changed due to a change request, enter the number of the request. This text will also appear in the email template for you to use in the SpheraCloud notification." ma:internalName="Changelog">
      <xsd:simpleType>
        <xsd:restriction base="dms:Note"/>
      </xsd:simpleType>
    </xsd:element>
    <xsd:element name="ReviewApprovers" ma:index="19" nillable="true" ma:displayName="(Archived) Review Approvers" ma:description="This column has now been replaced by reviewers/approvers" ma:format="Dropdown" ma:list="UserInfo" ma:SharePointGroup="0" ma:internalName="Review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9a910f-8a0f-4869-adef-b7cc52475905" elementFormDefault="qualified">
    <xsd:import namespace="http://schemas.microsoft.com/office/2006/documentManagement/types"/>
    <xsd:import namespace="http://schemas.microsoft.com/office/infopath/2007/PartnerControls"/>
    <xsd:element name="Reviewer_x0026_Approver" ma:index="14" nillable="true" ma:displayName="Reviewers/Approvers" ma:description="Text field to list the document's reviewers and approvers." ma:format="Dropdown" ma:internalName="Reviewer_x0026_Approver">
      <xsd:simpleType>
        <xsd:restriction base="dms:Note">
          <xsd:maxLength value="255"/>
        </xsd:restriction>
      </xsd:simpleType>
    </xsd:element>
    <xsd:element name="ConvertToPDF" ma:index="15" nillable="true" ma:displayName="Convert to PDF?" ma:description="If 'Yes' is selected, 'Add new document version' flow will convert the document to PDF, where possible. (Only Word documents can be converted)." ma:format="RadioButtons" ma:internalName="ConvertToPDF">
      <xsd:simpleType>
        <xsd:restriction base="dms:Choice">
          <xsd:enumeration value="No"/>
          <xsd:enumeration value="Yes"/>
        </xsd:restriction>
      </xsd:simpleType>
    </xsd:element>
    <xsd:element name="WhereElseIsIt" ma:index="16" nillable="true" ma:displayName="Where else is it?" ma:description="Lists other sites which the document is found on - these copies will also require updating. Sends email reminders to update these other copies." ma:format="Dropdown" ma:internalName="WhereElseIsIt">
      <xsd:complexType>
        <xsd:complexContent>
          <xsd:extension base="dms:MultiChoice">
            <xsd:sequence>
              <xsd:element name="Value" maxOccurs="unbounded" minOccurs="0" nillable="true">
                <xsd:simpleType>
                  <xsd:restriction base="dms:Choice">
                    <xsd:enumeration value="Hub"/>
                    <xsd:enumeration value="Safeguard"/>
                  </xsd:restriction>
                </xsd:simpleType>
              </xsd:element>
            </xsd:sequence>
          </xsd:extension>
        </xsd:complexContent>
      </xsd:complexType>
    </xsd:element>
    <xsd:element name="PortalDocID" ma:index="17" nillable="true" ma:displayName="Portal document ID" ma:description="The ID number of the portal (public) version of the document. This is used by Flows to target the document directly, rather than searching through all documents. If a backend document is missing this number, it will display ‘Not published’" ma:format="Dropdown" ma:indexed="true" ma:internalName="PortalDocID" ma:percentage="FALSE">
      <xsd:simpleType>
        <xsd:restriction base="dms:Number"/>
      </xsd:simpleType>
    </xsd:element>
    <xsd:element name="DocLibID" ma:index="18" nillable="true" ma:displayName="Public document ID" ma:description="This number is the ID of the public version of the document. You can use this number to confirm that a document update, or publish document Flow has completed." ma:format="Dropdown" ma:internalName="DocLibID" ma:percentage="FALSE">
      <xsd:simpleType>
        <xsd:restriction base="dms:Number"/>
      </xsd:simpleType>
    </xsd:element>
    <xsd:element name="Toolkits" ma:index="30" nillable="true" ma:displayName="Keywords" ma:description="Categories used to group documents together into toolkit categories for specific topics (eg documents relating to asbestos), and to improve search result quality." ma:format="Dropdown" ma:internalName="Toolkits">
      <xsd:complexType>
        <xsd:complexContent>
          <xsd:extension base="dms:MultiChoiceFillIn">
            <xsd:sequence>
              <xsd:element name="Value" maxOccurs="unbounded" minOccurs="0" nillable="true">
                <xsd:simpleType>
                  <xsd:union memberTypes="dms:Text">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Utility strikes"/>
                        <xsd:enumeration value="Water"/>
                        <xsd:enumeration value="Weather"/>
                        <xsd:enumeration value="Working at heigh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Approvers xmlns="139df65a-8811-41a5-969a-3a04cf9acd4c">
      <UserInfo>
        <DisplayName>Brian Rosmus</DisplayName>
        <AccountId>18</AccountId>
        <AccountType/>
      </UserInfo>
    </ReviewApprovers>
    <WhereElseIsIt xmlns="199a910f-8a0f-4869-adef-b7cc52475905">
      <Value>Safeguard</Value>
    </WhereElseIsIt>
    <Review_x0020_Date xmlns="139df65a-8811-41a5-969a-3a04cf9acd4c">2022-03-01T00:00:00+00:00</Review_x0020_Date>
    <DocCategory xmlns="139df65a-8811-41a5-969a-3a04cf9acd4c">SHE</DocCategory>
    <Date_x0020_Published xmlns="139df65a-8811-41a5-969a-3a04cf9acd4c">2019-08-29T23:00:00+00:00</Date_x0020_Published>
    <Target_x0020_Audiences xmlns="139df65a-8811-41a5-969a-3a04cf9acd4c" xsi:nil="true"/>
    <Changelog xmlns="139df65a-8811-41a5-969a-3a04cf9acd4c">For earlier document history, please view the archived record within this document library (the file types changed, resulting in the archive). 413</Changelog>
    <Code xmlns="139df65a-8811-41a5-969a-3a04cf9acd4c">SHE017</Code>
    <Doc_x0020_Version xmlns="139df65a-8811-41a5-969a-3a04cf9acd4c">6</Doc_x0020_Version>
    <ConvertToPDF xmlns="199a910f-8a0f-4869-adef-b7cc52475905">No</ConvertToPDF>
    <DocLibID xmlns="199a910f-8a0f-4869-adef-b7cc52475905">744</DocLibID>
    <PortalDocID xmlns="199a910f-8a0f-4869-adef-b7cc52475905">4717</PortalDocID>
    <Change_x0020_Requester xmlns="139df65a-8811-41a5-969a-3a04cf9acd4c">
      <UserInfo>
        <DisplayName>Paul Turpin</DisplayName>
        <AccountId>33</AccountId>
        <AccountType/>
      </UserInfo>
    </Change_x0020_Requester>
    <Action_x0020_Notes xmlns="139df65a-8811-41a5-969a-3a04cf9acd4c" xsi:nil="true"/>
    <Toolkits xmlns="199a910f-8a0f-4869-adef-b7cc52475905"/>
    <Action_x0020_Date xmlns="139df65a-8811-41a5-969a-3a04cf9acd4c" xsi:nil="true"/>
    <Owner xmlns="139df65a-8811-41a5-969a-3a04cf9acd4c">
      <UserInfo>
        <DisplayName>Brian Rosmus</DisplayName>
        <AccountId>18</AccountId>
        <AccountType/>
      </UserInfo>
    </Owner>
    <Status xmlns="139df65a-8811-41a5-969a-3a04cf9acd4c">Published</Status>
    <Reviewer_x0026_Approver xmlns="199a910f-8a0f-4869-adef-b7cc52475905">Bill Hambelton / Paul Turpin</Reviewer_x0026_Approv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407C-C9D6-41C3-B416-1EC997DB8FDC}">
  <ds:schemaRefs>
    <ds:schemaRef ds:uri="http://schemas.microsoft.com/office/2006/metadata/longProperties"/>
  </ds:schemaRefs>
</ds:datastoreItem>
</file>

<file path=customXml/itemProps2.xml><?xml version="1.0" encoding="utf-8"?>
<ds:datastoreItem xmlns:ds="http://schemas.openxmlformats.org/officeDocument/2006/customXml" ds:itemID="{E05A042A-8210-427A-9EEB-E94C3F343C5D}">
  <ds:schemaRefs>
    <ds:schemaRef ds:uri="http://schemas.microsoft.com/sharepoint/v3/contenttype/forms"/>
  </ds:schemaRefs>
</ds:datastoreItem>
</file>

<file path=customXml/itemProps3.xml><?xml version="1.0" encoding="utf-8"?>
<ds:datastoreItem xmlns:ds="http://schemas.openxmlformats.org/officeDocument/2006/customXml" ds:itemID="{3E813237-39F7-45A6-80DF-006FC6721A9B}"/>
</file>

<file path=customXml/itemProps4.xml><?xml version="1.0" encoding="utf-8"?>
<ds:datastoreItem xmlns:ds="http://schemas.openxmlformats.org/officeDocument/2006/customXml" ds:itemID="{6BA6CC19-6771-4BFF-A149-113782A6B24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86E39E-9EF7-4EA0-B053-4E3AE55F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MASTER_HandS_Blank-Word-Template</Template>
  <TotalTime>1</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SHE 17 - New/refurbished asset inspections form</vt:lpstr>
    </vt:vector>
  </TitlesOfParts>
  <Company>Creativexchange</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17 - New/refurbished asset inspections form</dc:title>
  <dc:subject/>
  <dc:creator>wei</dc:creator>
  <cp:keywords/>
  <cp:lastModifiedBy>Veronica Richards</cp:lastModifiedBy>
  <cp:revision>3</cp:revision>
  <cp:lastPrinted>2019-04-03T10:29:00Z</cp:lastPrinted>
  <dcterms:created xsi:type="dcterms:W3CDTF">2019-08-30T09:41:00Z</dcterms:created>
  <dcterms:modified xsi:type="dcterms:W3CDTF">2019-08-30T09:42:00Z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-1909168922</vt:i4>
  </property>
  <property fmtid="{D5CDD505-2E9C-101B-9397-08002B2CF9AE}" pid="3" name="_EmailEntryID">
    <vt:lpwstr>00000000D096499809EB014DA6FE4894DD7B9D2507002D358C9DB783EC47B7918D262A4E22E6000000C3A8D2000028347F8E88CAEE4E9AE2650ABB2903E900002434009A0000</vt:lpwstr>
  </property>
  <property fmtid="{D5CDD505-2E9C-101B-9397-08002B2CF9AE}" pid="4" name="_EmailStoreID0">
    <vt:lpwstr>0000000038A1BB1005E5101AA1BB08002B2A56C20000454D534D44422E444C4C00000000000000001B55FA20AA6611CD9BC800AA002FC45A0C0000007665726F6E6963612E7269636861726473407468616D657377617465722E636F2E756B002F6F3D45786368616E67654C6162732F6F753D45786368616E67652041646D6</vt:lpwstr>
  </property>
  <property fmtid="{D5CDD505-2E9C-101B-9397-08002B2CF9AE}" pid="5" name="_EmailStoreID1">
    <vt:lpwstr>96E6973747261746976652047726F7570202846594449424F484632335350444C54292F636E3D526563697069656E74732F636E3D63346135303363393366346334656331383365623363393830316566623562332D767269636861726400E94632F45A00000002000000100000007600650072006F006E006900630061002E</vt:lpwstr>
  </property>
  <property fmtid="{D5CDD505-2E9C-101B-9397-08002B2CF9AE}" pid="6" name="_EmailStoreID2">
    <vt:lpwstr>007200690063006800610072006400730040007400680061006D0065007300770061007400650072002E0063006F002E0075006B0000000000</vt:lpwstr>
  </property>
  <property fmtid="{D5CDD505-2E9C-101B-9397-08002B2CF9AE}" pid="7" name="DocCategory">
    <vt:lpwstr>SHE</vt:lpwstr>
  </property>
  <property fmtid="{D5CDD505-2E9C-101B-9397-08002B2CF9AE}" pid="8" name="Code">
    <vt:lpwstr>SHE017</vt:lpwstr>
  </property>
  <property fmtid="{D5CDD505-2E9C-101B-9397-08002B2CF9AE}" pid="9" name="Date Published">
    <vt:lpwstr>2019-03-21T00:00:00Z</vt:lpwstr>
  </property>
  <property fmtid="{D5CDD505-2E9C-101B-9397-08002B2CF9AE}" pid="10" name="Action Notes">
    <vt:lpwstr/>
  </property>
  <property fmtid="{D5CDD505-2E9C-101B-9397-08002B2CF9AE}" pid="11" name="Changelog">
    <vt:lpwstr>347</vt:lpwstr>
  </property>
  <property fmtid="{D5CDD505-2E9C-101B-9397-08002B2CF9AE}" pid="12" name="Owner">
    <vt:lpwstr>18</vt:lpwstr>
  </property>
  <property fmtid="{D5CDD505-2E9C-101B-9397-08002B2CF9AE}" pid="13" name="display_urn:schemas-microsoft-com:office:office#Change_x0020_Requester">
    <vt:lpwstr>Brian Rosmus</vt:lpwstr>
  </property>
  <property fmtid="{D5CDD505-2E9C-101B-9397-08002B2CF9AE}" pid="14" name="ReviewApprovers">
    <vt:lpwstr>18</vt:lpwstr>
  </property>
  <property fmtid="{D5CDD505-2E9C-101B-9397-08002B2CF9AE}" pid="15" name="DocLibID">
    <vt:lpwstr>744.000000000000</vt:lpwstr>
  </property>
  <property fmtid="{D5CDD505-2E9C-101B-9397-08002B2CF9AE}" pid="16" name="Review Date">
    <vt:lpwstr>2022-03-01T00:00:00Z</vt:lpwstr>
  </property>
  <property fmtid="{D5CDD505-2E9C-101B-9397-08002B2CF9AE}" pid="17" name="Change Requester">
    <vt:lpwstr>18</vt:lpwstr>
  </property>
  <property fmtid="{D5CDD505-2E9C-101B-9397-08002B2CF9AE}" pid="18" name="display_urn:schemas-microsoft-com:office:office#Owner">
    <vt:lpwstr>Brian Rosmus</vt:lpwstr>
  </property>
  <property fmtid="{D5CDD505-2E9C-101B-9397-08002B2CF9AE}" pid="19" name="Status">
    <vt:lpwstr>Published</vt:lpwstr>
  </property>
  <property fmtid="{D5CDD505-2E9C-101B-9397-08002B2CF9AE}" pid="20" name="Doc Version">
    <vt:lpwstr>5</vt:lpwstr>
  </property>
  <property fmtid="{D5CDD505-2E9C-101B-9397-08002B2CF9AE}" pid="21" name="display_urn:schemas-microsoft-com:office:office#ReviewApprovers">
    <vt:lpwstr>Brian Rosmus</vt:lpwstr>
  </property>
  <property fmtid="{D5CDD505-2E9C-101B-9397-08002B2CF9AE}" pid="22" name="ConvertToPDF">
    <vt:lpwstr>No</vt:lpwstr>
  </property>
  <property fmtid="{D5CDD505-2E9C-101B-9397-08002B2CF9AE}" pid="23" name="Target Audiences">
    <vt:lpwstr/>
  </property>
  <property fmtid="{D5CDD505-2E9C-101B-9397-08002B2CF9AE}" pid="24" name="Reviewer&amp;Approver">
    <vt:lpwstr/>
  </property>
  <property fmtid="{D5CDD505-2E9C-101B-9397-08002B2CF9AE}" pid="25" name="WhereElseIsIt">
    <vt:lpwstr>;#Safeguard;#</vt:lpwstr>
  </property>
  <property fmtid="{D5CDD505-2E9C-101B-9397-08002B2CF9AE}" pid="26" name="PortalDocID">
    <vt:lpwstr>4351.00000000000</vt:lpwstr>
  </property>
  <property fmtid="{D5CDD505-2E9C-101B-9397-08002B2CF9AE}" pid="27" name="Toolkits">
    <vt:lpwstr/>
  </property>
  <property fmtid="{D5CDD505-2E9C-101B-9397-08002B2CF9AE}" pid="28" name="Action Date">
    <vt:lpwstr/>
  </property>
  <property fmtid="{D5CDD505-2E9C-101B-9397-08002B2CF9AE}" pid="29" name="ContentTypeId">
    <vt:lpwstr>0x0101001B92B7AE7D7D5A45960AE8155EAE0F17</vt:lpwstr>
  </property>
  <property fmtid="{D5CDD505-2E9C-101B-9397-08002B2CF9AE}" pid="30" name="_ReviewingToolsShownOnce">
    <vt:lpwstr/>
  </property>
</Properties>
</file>